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1768" w14:textId="7BB1EDED" w:rsidR="009E1850" w:rsidRDefault="009E1850" w:rsidP="009E1850">
      <w:r>
        <w:t>TNL will send professional development information to HRMS. LEAs can choose from four views to review data</w:t>
      </w:r>
      <w:r w:rsidR="003E386F">
        <w:t xml:space="preserve"> and can choose whether to ignore or update/add CEU data that has been imported.</w:t>
      </w:r>
    </w:p>
    <w:p w14:paraId="4DF56F7A" w14:textId="77777777" w:rsidR="00322B67" w:rsidRDefault="00322B67" w:rsidP="009E1850"/>
    <w:p w14:paraId="5DD88937" w14:textId="11E3250A" w:rsidR="00423E7D" w:rsidRDefault="00423E7D" w:rsidP="009E1850">
      <w:r w:rsidRPr="00570E08">
        <w:rPr>
          <w:b/>
        </w:rPr>
        <w:t>NOTE</w:t>
      </w:r>
      <w:r>
        <w:t xml:space="preserve">: This functionality is optional.  An LEA can choose to do nothing and there is no impact to HRMS.  </w:t>
      </w:r>
    </w:p>
    <w:p w14:paraId="0E50742D" w14:textId="64F99DE1" w:rsidR="001A6644" w:rsidRDefault="001A6644" w:rsidP="009E1850"/>
    <w:p w14:paraId="418F8B30" w14:textId="2B78F04E" w:rsidR="003E386F" w:rsidRDefault="008D71D9" w:rsidP="009E1850">
      <w:r>
        <w:t>The user is presented with the following v</w:t>
      </w:r>
      <w:r w:rsidR="00C11AA8">
        <w:t>iews:</w:t>
      </w:r>
    </w:p>
    <w:p w14:paraId="6156AFDF" w14:textId="0BB8A1E2" w:rsidR="009E1850" w:rsidRPr="001C3E59" w:rsidRDefault="009E1850" w:rsidP="009E18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E08">
        <w:rPr>
          <w:b/>
          <w:sz w:val="24"/>
          <w:szCs w:val="24"/>
        </w:rPr>
        <w:t>Duplicates for Review</w:t>
      </w:r>
      <w:r w:rsidR="008D71D9">
        <w:rPr>
          <w:sz w:val="24"/>
          <w:szCs w:val="24"/>
        </w:rPr>
        <w:t xml:space="preserve"> – this will be expanded by default if duplicates exist.  Records from TNL that match existing records in HRMS based on the Employee UID, Course Code and Completed Date are displayed.</w:t>
      </w:r>
    </w:p>
    <w:p w14:paraId="55A5D59A" w14:textId="4101D924" w:rsidR="009E1850" w:rsidRPr="001C3E59" w:rsidRDefault="009E1850" w:rsidP="009E18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E08">
        <w:rPr>
          <w:b/>
          <w:sz w:val="24"/>
          <w:szCs w:val="24"/>
        </w:rPr>
        <w:t>CEUs by Course Code</w:t>
      </w:r>
      <w:r w:rsidR="008D71D9">
        <w:rPr>
          <w:sz w:val="24"/>
          <w:szCs w:val="24"/>
        </w:rPr>
        <w:t xml:space="preserve"> – Non-duplicate records received from TNL that are grouped by the Course Code.</w:t>
      </w:r>
      <w:r w:rsidR="007B5CFE">
        <w:rPr>
          <w:sz w:val="24"/>
          <w:szCs w:val="24"/>
        </w:rPr>
        <w:t xml:space="preserve"> These same records appear ‘by Employee’ and will disappear from there once resolved.</w:t>
      </w:r>
    </w:p>
    <w:p w14:paraId="56005BBF" w14:textId="02D922AF" w:rsidR="009E1850" w:rsidRPr="001C3E59" w:rsidRDefault="009E1850" w:rsidP="009E18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E08">
        <w:rPr>
          <w:b/>
          <w:sz w:val="24"/>
          <w:szCs w:val="24"/>
        </w:rPr>
        <w:t>CEUs by Employee</w:t>
      </w:r>
      <w:r w:rsidR="008D71D9" w:rsidRPr="008D71D9">
        <w:rPr>
          <w:sz w:val="24"/>
          <w:szCs w:val="24"/>
        </w:rPr>
        <w:t xml:space="preserve"> </w:t>
      </w:r>
      <w:r w:rsidR="008D71D9">
        <w:rPr>
          <w:sz w:val="24"/>
          <w:szCs w:val="24"/>
        </w:rPr>
        <w:t>- Non-duplicate records received from TNL that are grouped by the employee.</w:t>
      </w:r>
      <w:r w:rsidR="007B5CFE">
        <w:rPr>
          <w:sz w:val="24"/>
          <w:szCs w:val="24"/>
        </w:rPr>
        <w:t xml:space="preserve">  These same records appear ‘by Course Code’ and will disappear from there once resolved.</w:t>
      </w:r>
    </w:p>
    <w:p w14:paraId="66CC9051" w14:textId="08D2D57E" w:rsidR="009E1850" w:rsidRPr="001C3E59" w:rsidRDefault="009E1850" w:rsidP="009E18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E08">
        <w:rPr>
          <w:b/>
          <w:sz w:val="24"/>
          <w:szCs w:val="24"/>
        </w:rPr>
        <w:t>Rejected CEUs</w:t>
      </w:r>
      <w:r w:rsidR="008D71D9">
        <w:rPr>
          <w:sz w:val="24"/>
          <w:szCs w:val="24"/>
        </w:rPr>
        <w:t xml:space="preserve"> – When users </w:t>
      </w:r>
      <w:r w:rsidR="00E75801">
        <w:rPr>
          <w:sz w:val="24"/>
          <w:szCs w:val="24"/>
        </w:rPr>
        <w:t>ignore/</w:t>
      </w:r>
      <w:r w:rsidR="008D71D9">
        <w:rPr>
          <w:sz w:val="24"/>
          <w:szCs w:val="24"/>
        </w:rPr>
        <w:t>reject records during the review process, they appear here.  Users only need to use this section when searching for records that may have been rejected in error.</w:t>
      </w:r>
    </w:p>
    <w:p w14:paraId="1238A81B" w14:textId="17827C88" w:rsidR="008D71D9" w:rsidRDefault="008D71D9" w:rsidP="009E1850"/>
    <w:p w14:paraId="06990AA3" w14:textId="4342C34A" w:rsidR="00913E37" w:rsidRDefault="00C11AA8" w:rsidP="00F52604">
      <w:pPr>
        <w:rPr>
          <w:b/>
        </w:rPr>
      </w:pPr>
      <w:r>
        <w:t xml:space="preserve">To </w:t>
      </w:r>
      <w:r w:rsidR="006E64F2">
        <w:t xml:space="preserve">find the </w:t>
      </w:r>
      <w:r w:rsidR="006E64F2" w:rsidRPr="002E45EF">
        <w:rPr>
          <w:i/>
        </w:rPr>
        <w:t>TNL CEU Data Import</w:t>
      </w:r>
      <w:r w:rsidR="006E64F2">
        <w:t xml:space="preserve"> page in HRMS,</w:t>
      </w:r>
      <w:r w:rsidR="00F52604">
        <w:t xml:space="preserve"> f</w:t>
      </w:r>
      <w:r w:rsidR="00913E37">
        <w:t xml:space="preserve">rom the HRMS </w:t>
      </w:r>
      <w:r w:rsidR="00913E37" w:rsidRPr="000934B4">
        <w:rPr>
          <w:b/>
        </w:rPr>
        <w:t>Home</w:t>
      </w:r>
      <w:r w:rsidR="00913E37">
        <w:t xml:space="preserve"> </w:t>
      </w:r>
      <w:r w:rsidR="000934B4">
        <w:t>p</w:t>
      </w:r>
      <w:r w:rsidR="00913E37">
        <w:t xml:space="preserve">age, click on </w:t>
      </w:r>
      <w:r w:rsidR="00913E37" w:rsidRPr="000934B4">
        <w:rPr>
          <w:b/>
        </w:rPr>
        <w:t>Continuing Ed</w:t>
      </w:r>
      <w:r w:rsidR="00CA7C8C">
        <w:t xml:space="preserve"> then </w:t>
      </w:r>
      <w:r w:rsidR="00CA7C8C">
        <w:rPr>
          <w:b/>
        </w:rPr>
        <w:t>TNL CEUs</w:t>
      </w:r>
    </w:p>
    <w:p w14:paraId="734AB656" w14:textId="77777777" w:rsidR="00F52604" w:rsidRDefault="00F52604" w:rsidP="00F52604"/>
    <w:p w14:paraId="3839B7E7" w14:textId="4359CAF7" w:rsidR="00913E37" w:rsidRDefault="00B72CC7" w:rsidP="00913E37">
      <w:pPr>
        <w:ind w:left="7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53CD13" wp14:editId="1E36167B">
            <wp:simplePos x="0" y="0"/>
            <wp:positionH relativeFrom="column">
              <wp:posOffset>2781300</wp:posOffset>
            </wp:positionH>
            <wp:positionV relativeFrom="paragraph">
              <wp:posOffset>6350</wp:posOffset>
            </wp:positionV>
            <wp:extent cx="1562100" cy="376255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49" cy="377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E37">
        <w:rPr>
          <w:noProof/>
        </w:rPr>
        <w:drawing>
          <wp:inline distT="0" distB="0" distL="0" distR="0" wp14:anchorId="29742D1A" wp14:editId="6FEEF88F">
            <wp:extent cx="1704975" cy="21368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637" cy="217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E499" w14:textId="77777777" w:rsidR="00913E37" w:rsidRDefault="00913E37" w:rsidP="00913E37">
      <w:pPr>
        <w:ind w:left="720"/>
      </w:pPr>
    </w:p>
    <w:p w14:paraId="4F5E8697" w14:textId="2CD1C684" w:rsidR="00913E37" w:rsidRDefault="00913E37" w:rsidP="00CA7C8C"/>
    <w:p w14:paraId="785E33DB" w14:textId="5F7A8A5D" w:rsidR="00913E37" w:rsidRDefault="00913E37" w:rsidP="00913E37">
      <w:pPr>
        <w:pStyle w:val="ListParagraph"/>
      </w:pPr>
    </w:p>
    <w:p w14:paraId="2937CFFD" w14:textId="77777777" w:rsidR="00B72CC7" w:rsidRDefault="00B72CC7" w:rsidP="00913E37">
      <w:pPr>
        <w:pStyle w:val="ListParagraph"/>
        <w:rPr>
          <w:noProof/>
        </w:rPr>
      </w:pPr>
    </w:p>
    <w:p w14:paraId="034002D2" w14:textId="77777777" w:rsidR="00B72CC7" w:rsidRDefault="00B72CC7" w:rsidP="00913E37">
      <w:pPr>
        <w:pStyle w:val="ListParagraph"/>
        <w:rPr>
          <w:noProof/>
        </w:rPr>
      </w:pPr>
      <w:bookmarkStart w:id="0" w:name="_GoBack"/>
      <w:bookmarkEnd w:id="0"/>
    </w:p>
    <w:p w14:paraId="5390162E" w14:textId="77777777" w:rsidR="00B72CC7" w:rsidRDefault="00B72CC7" w:rsidP="00913E37">
      <w:pPr>
        <w:pStyle w:val="ListParagraph"/>
        <w:rPr>
          <w:noProof/>
        </w:rPr>
      </w:pPr>
    </w:p>
    <w:p w14:paraId="487C20E4" w14:textId="77777777" w:rsidR="00B72CC7" w:rsidRDefault="00B72CC7" w:rsidP="00913E37">
      <w:pPr>
        <w:pStyle w:val="ListParagraph"/>
        <w:rPr>
          <w:noProof/>
        </w:rPr>
      </w:pPr>
    </w:p>
    <w:p w14:paraId="3E64F362" w14:textId="59AFCDEF" w:rsidR="002E45EF" w:rsidRDefault="00366E68" w:rsidP="00913E37">
      <w:pPr>
        <w:pStyle w:val="ListParagraph"/>
        <w:rPr>
          <w:noProof/>
        </w:rPr>
      </w:pPr>
      <w:r>
        <w:rPr>
          <w:noProof/>
        </w:rPr>
        <w:lastRenderedPageBreak/>
        <w:t>The TNL CEUs Data Import page displays</w:t>
      </w:r>
    </w:p>
    <w:p w14:paraId="50F85311" w14:textId="13532B33" w:rsidR="00913E37" w:rsidRDefault="00913E37" w:rsidP="00913E37">
      <w:pPr>
        <w:pStyle w:val="ListParagraph"/>
      </w:pPr>
      <w:r>
        <w:rPr>
          <w:noProof/>
        </w:rPr>
        <w:drawing>
          <wp:inline distT="0" distB="0" distL="0" distR="0" wp14:anchorId="5C8AFF6C" wp14:editId="7817FED6">
            <wp:extent cx="5248275" cy="4183232"/>
            <wp:effectExtent l="19050" t="19050" r="9525" b="273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922" cy="4197298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78ACEC5C" w14:textId="1CF48567" w:rsidR="00D071EC" w:rsidRDefault="00D071EC" w:rsidP="00913E37">
      <w:pPr>
        <w:pStyle w:val="ListParagraph"/>
      </w:pPr>
    </w:p>
    <w:p w14:paraId="0853E745" w14:textId="77777777" w:rsidR="00D071EC" w:rsidRDefault="00D071EC" w:rsidP="00913E37">
      <w:pPr>
        <w:pStyle w:val="ListParagraph"/>
      </w:pPr>
    </w:p>
    <w:p w14:paraId="61978C6A" w14:textId="77777777" w:rsidR="00913E37" w:rsidRDefault="00913E37" w:rsidP="00913E37">
      <w:pPr>
        <w:pStyle w:val="Heading2"/>
      </w:pPr>
      <w:r>
        <w:t>Duplicates for Review</w:t>
      </w:r>
    </w:p>
    <w:p w14:paraId="629D0D78" w14:textId="5FF6A229" w:rsidR="00B73EBF" w:rsidRDefault="00913E37" w:rsidP="00123385">
      <w:r>
        <w:t xml:space="preserve">By </w:t>
      </w:r>
      <w:r w:rsidR="00B73EBF">
        <w:t>default,</w:t>
      </w:r>
      <w:r w:rsidR="001232F6">
        <w:t xml:space="preserve"> if records exist</w:t>
      </w:r>
      <w:r>
        <w:t xml:space="preserve"> </w:t>
      </w:r>
      <w:r w:rsidR="0087183B">
        <w:t xml:space="preserve">the </w:t>
      </w:r>
      <w:r w:rsidR="0087183B" w:rsidRPr="006A210F">
        <w:rPr>
          <w:i/>
        </w:rPr>
        <w:t>Duplicates for Review</w:t>
      </w:r>
      <w:r w:rsidR="0087183B">
        <w:t xml:space="preserve"> section will be </w:t>
      </w:r>
      <w:r w:rsidR="0069298B">
        <w:t>open</w:t>
      </w:r>
      <w:r w:rsidR="00B73EBF">
        <w:t>.  A</w:t>
      </w:r>
      <w:r>
        <w:t xml:space="preserve">nything that is a duplicate of </w:t>
      </w:r>
      <w:r w:rsidR="00AD4DE8">
        <w:t>a record</w:t>
      </w:r>
      <w:r>
        <w:t xml:space="preserve"> already in an employee </w:t>
      </w:r>
      <w:r w:rsidR="00AD4DE8">
        <w:t>file</w:t>
      </w:r>
      <w:r>
        <w:t xml:space="preserve"> will display in this area.  </w:t>
      </w:r>
      <w:r w:rsidR="00672C5D">
        <w:t xml:space="preserve">Displays one set of duplicate records per person, per screen.  </w:t>
      </w:r>
    </w:p>
    <w:p w14:paraId="1C21C6A3" w14:textId="4F185199" w:rsidR="00B73EBF" w:rsidRDefault="00B73EBF" w:rsidP="00123385"/>
    <w:p w14:paraId="72FF31DF" w14:textId="2CDEB09F" w:rsidR="003A2A27" w:rsidRDefault="003A2A27" w:rsidP="00123385">
      <w:r>
        <w:t xml:space="preserve">There are two types of duplicate groupings that will be displayed. </w:t>
      </w:r>
    </w:p>
    <w:p w14:paraId="7B015664" w14:textId="3E1A9062" w:rsidR="00123385" w:rsidRDefault="00913E37" w:rsidP="00570E08">
      <w:pPr>
        <w:pStyle w:val="ListParagraph"/>
        <w:numPr>
          <w:ilvl w:val="0"/>
          <w:numId w:val="13"/>
        </w:numPr>
      </w:pPr>
      <w:r>
        <w:t xml:space="preserve">A “true” duplicate will show with the </w:t>
      </w:r>
      <w:r w:rsidRPr="003A2A27">
        <w:rPr>
          <w:b/>
        </w:rPr>
        <w:t>Course Code</w:t>
      </w:r>
      <w:r>
        <w:t xml:space="preserve"> in </w:t>
      </w:r>
      <w:r w:rsidRPr="003A2A27">
        <w:rPr>
          <w:color w:val="FF0000"/>
        </w:rPr>
        <w:t xml:space="preserve">red </w:t>
      </w:r>
      <w:r>
        <w:t xml:space="preserve">if the following are </w:t>
      </w:r>
      <w:r w:rsidR="00861FFE">
        <w:t xml:space="preserve">an </w:t>
      </w:r>
      <w:r>
        <w:t xml:space="preserve">exact match.  </w:t>
      </w:r>
    </w:p>
    <w:p w14:paraId="30B6E9E4" w14:textId="033DF58A" w:rsidR="00913E37" w:rsidRPr="00E71257" w:rsidRDefault="00913E37" w:rsidP="00570E08">
      <w:pPr>
        <w:pStyle w:val="ListParagraph"/>
        <w:numPr>
          <w:ilvl w:val="0"/>
          <w:numId w:val="8"/>
        </w:numPr>
        <w:ind w:left="1080"/>
        <w:rPr>
          <w:b/>
          <w:sz w:val="24"/>
          <w:szCs w:val="24"/>
        </w:rPr>
      </w:pPr>
      <w:r w:rsidRPr="00E71257">
        <w:rPr>
          <w:b/>
          <w:sz w:val="24"/>
          <w:szCs w:val="24"/>
        </w:rPr>
        <w:t>Employee UID</w:t>
      </w:r>
    </w:p>
    <w:p w14:paraId="74379B0E" w14:textId="77777777" w:rsidR="00913E37" w:rsidRPr="00E71257" w:rsidRDefault="00913E37" w:rsidP="00570E08">
      <w:pPr>
        <w:pStyle w:val="ListParagraph"/>
        <w:numPr>
          <w:ilvl w:val="0"/>
          <w:numId w:val="4"/>
        </w:numPr>
        <w:ind w:left="1080"/>
        <w:rPr>
          <w:b/>
          <w:sz w:val="24"/>
          <w:szCs w:val="24"/>
        </w:rPr>
      </w:pPr>
      <w:r w:rsidRPr="00E71257">
        <w:rPr>
          <w:b/>
          <w:sz w:val="24"/>
          <w:szCs w:val="24"/>
        </w:rPr>
        <w:t>Course Code</w:t>
      </w:r>
    </w:p>
    <w:p w14:paraId="14445004" w14:textId="77777777" w:rsidR="00913E37" w:rsidRPr="00E71257" w:rsidRDefault="00913E37" w:rsidP="00570E08">
      <w:pPr>
        <w:pStyle w:val="ListParagraph"/>
        <w:numPr>
          <w:ilvl w:val="0"/>
          <w:numId w:val="4"/>
        </w:numPr>
        <w:ind w:left="1080"/>
        <w:rPr>
          <w:b/>
          <w:sz w:val="24"/>
          <w:szCs w:val="24"/>
        </w:rPr>
      </w:pPr>
      <w:r w:rsidRPr="00E71257">
        <w:rPr>
          <w:b/>
          <w:sz w:val="24"/>
          <w:szCs w:val="24"/>
        </w:rPr>
        <w:t>Completed Date</w:t>
      </w:r>
    </w:p>
    <w:p w14:paraId="2865A8B7" w14:textId="59A7BB26" w:rsidR="008745CE" w:rsidRDefault="008745CE" w:rsidP="003A2A27">
      <w:pPr>
        <w:ind w:left="360"/>
      </w:pPr>
      <w:r>
        <w:t xml:space="preserve">Users have the option to review the duplicate and either </w:t>
      </w:r>
      <w:r w:rsidRPr="008745CE">
        <w:rPr>
          <w:b/>
        </w:rPr>
        <w:t>Update</w:t>
      </w:r>
      <w:r>
        <w:t xml:space="preserve"> or </w:t>
      </w:r>
      <w:r w:rsidRPr="008745CE">
        <w:rPr>
          <w:b/>
        </w:rPr>
        <w:t>Ignore</w:t>
      </w:r>
      <w:r>
        <w:t xml:space="preserve"> the record.</w:t>
      </w:r>
    </w:p>
    <w:p w14:paraId="5D5AE9CC" w14:textId="77777777" w:rsidR="003A2A27" w:rsidRDefault="003A2A27" w:rsidP="00570E08">
      <w:pPr>
        <w:ind w:left="360"/>
      </w:pPr>
    </w:p>
    <w:p w14:paraId="1BBE5A89" w14:textId="5A9BD282" w:rsidR="000934B4" w:rsidRDefault="003A2A27" w:rsidP="003A2A27">
      <w:pPr>
        <w:pStyle w:val="ListParagraph"/>
        <w:numPr>
          <w:ilvl w:val="0"/>
          <w:numId w:val="13"/>
        </w:numPr>
      </w:pPr>
      <w:r>
        <w:t>A duplicate that matches on just the following fields.</w:t>
      </w:r>
    </w:p>
    <w:p w14:paraId="26E7B2B3" w14:textId="40966C46" w:rsidR="003A2A27" w:rsidRPr="00570E08" w:rsidRDefault="003A2A27" w:rsidP="003A2A27">
      <w:pPr>
        <w:pStyle w:val="ListParagraph"/>
        <w:numPr>
          <w:ilvl w:val="1"/>
          <w:numId w:val="13"/>
        </w:numPr>
        <w:ind w:left="1080" w:hanging="270"/>
        <w:rPr>
          <w:b/>
        </w:rPr>
      </w:pPr>
      <w:r w:rsidRPr="00570E08">
        <w:rPr>
          <w:b/>
        </w:rPr>
        <w:t>Employee UID</w:t>
      </w:r>
    </w:p>
    <w:p w14:paraId="65C49644" w14:textId="2670CA6C" w:rsidR="003A2A27" w:rsidRDefault="003A2A27" w:rsidP="003A2A27">
      <w:pPr>
        <w:pStyle w:val="ListParagraph"/>
        <w:numPr>
          <w:ilvl w:val="1"/>
          <w:numId w:val="13"/>
        </w:numPr>
        <w:ind w:left="1080" w:hanging="270"/>
        <w:rPr>
          <w:b/>
        </w:rPr>
      </w:pPr>
      <w:r w:rsidRPr="00570E08">
        <w:rPr>
          <w:b/>
        </w:rPr>
        <w:t>Completed Date</w:t>
      </w:r>
    </w:p>
    <w:p w14:paraId="7CA32AAE" w14:textId="4DDF87E9" w:rsidR="003A2A27" w:rsidRDefault="003A2A27" w:rsidP="00570E08">
      <w:pPr>
        <w:ind w:left="360"/>
      </w:pPr>
      <w:r>
        <w:t xml:space="preserve">Users have the option to review the duplicate and either </w:t>
      </w:r>
      <w:r>
        <w:rPr>
          <w:b/>
        </w:rPr>
        <w:t>Add</w:t>
      </w:r>
      <w:r>
        <w:t xml:space="preserve"> or </w:t>
      </w:r>
      <w:r w:rsidRPr="00570E08">
        <w:rPr>
          <w:b/>
        </w:rPr>
        <w:t>Ignore</w:t>
      </w:r>
      <w:r>
        <w:t xml:space="preserve"> the record.</w:t>
      </w:r>
    </w:p>
    <w:p w14:paraId="54510ED0" w14:textId="61AAF048" w:rsidR="003A2A27" w:rsidRDefault="008D71D9" w:rsidP="00913E37">
      <w:pPr>
        <w:rPr>
          <w:b/>
        </w:rPr>
      </w:pPr>
      <w:r w:rsidRPr="00570E08">
        <w:rPr>
          <w:b/>
        </w:rPr>
        <w:lastRenderedPageBreak/>
        <w:t>True Duplicates</w:t>
      </w:r>
    </w:p>
    <w:p w14:paraId="75D0E779" w14:textId="796C26D6" w:rsidR="00877745" w:rsidRDefault="00450276" w:rsidP="00913E37">
      <w:r>
        <w:t xml:space="preserve">These records are matching on </w:t>
      </w:r>
      <w:r w:rsidRPr="00784ABF">
        <w:rPr>
          <w:b/>
        </w:rPr>
        <w:t>Emplo</w:t>
      </w:r>
      <w:r w:rsidR="00252B44" w:rsidRPr="00784ABF">
        <w:rPr>
          <w:b/>
        </w:rPr>
        <w:t>yee UID</w:t>
      </w:r>
      <w:r w:rsidR="00252B44">
        <w:t xml:space="preserve">, </w:t>
      </w:r>
      <w:r w:rsidR="00252B44" w:rsidRPr="00784ABF">
        <w:rPr>
          <w:b/>
        </w:rPr>
        <w:t>Course Code</w:t>
      </w:r>
      <w:r w:rsidR="00252B44">
        <w:t xml:space="preserve"> </w:t>
      </w:r>
      <w:r w:rsidR="00252B44">
        <w:rPr>
          <w:i/>
        </w:rPr>
        <w:t>and</w:t>
      </w:r>
      <w:r w:rsidR="00252B44">
        <w:t xml:space="preserve"> </w:t>
      </w:r>
      <w:r w:rsidR="00252B44" w:rsidRPr="00784ABF">
        <w:rPr>
          <w:b/>
        </w:rPr>
        <w:t>Complete</w:t>
      </w:r>
      <w:r w:rsidR="00784ABF" w:rsidRPr="00784ABF">
        <w:rPr>
          <w:b/>
        </w:rPr>
        <w:t>d</w:t>
      </w:r>
      <w:r w:rsidR="00252B44" w:rsidRPr="00784ABF">
        <w:rPr>
          <w:b/>
        </w:rPr>
        <w:t xml:space="preserve"> Date</w:t>
      </w:r>
      <w:r w:rsidR="00252B44">
        <w:t>. Because these records are already in the system, users do not have the option to ADD</w:t>
      </w:r>
      <w:r w:rsidR="00784ABF">
        <w:t>. These records can only be Updated or Ignored.</w:t>
      </w:r>
    </w:p>
    <w:p w14:paraId="69A4FC33" w14:textId="77777777" w:rsidR="00784ABF" w:rsidRPr="00252B44" w:rsidRDefault="00784ABF" w:rsidP="00913E37"/>
    <w:p w14:paraId="70A3EC45" w14:textId="77777777" w:rsidR="00913E37" w:rsidRPr="00AD4DE8" w:rsidRDefault="00861FFE" w:rsidP="00861FFE">
      <w:pPr>
        <w:pStyle w:val="Heading3"/>
        <w:rPr>
          <w:i/>
        </w:rPr>
      </w:pPr>
      <w:r w:rsidRPr="00AD4DE8">
        <w:rPr>
          <w:i/>
        </w:rPr>
        <w:t>Update Record</w:t>
      </w:r>
    </w:p>
    <w:p w14:paraId="5BABFD3D" w14:textId="77777777" w:rsidR="00861FFE" w:rsidRDefault="00861FFE" w:rsidP="00861FFE">
      <w:r>
        <w:t xml:space="preserve">If choosing </w:t>
      </w:r>
      <w:r w:rsidRPr="000934B4">
        <w:rPr>
          <w:b/>
        </w:rPr>
        <w:t>Update</w:t>
      </w:r>
      <w:r>
        <w:t>, the information will be updated in the employee record. Use the instructions below to update an existing record.</w:t>
      </w:r>
    </w:p>
    <w:p w14:paraId="701EF5D5" w14:textId="77777777" w:rsidR="00861FFE" w:rsidRDefault="00861FFE" w:rsidP="00861FFE"/>
    <w:p w14:paraId="6EC9E310" w14:textId="46CAD366" w:rsidR="00861FFE" w:rsidRPr="000C6E7F" w:rsidRDefault="00861FFE" w:rsidP="00861F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6E7F">
        <w:rPr>
          <w:sz w:val="24"/>
          <w:szCs w:val="24"/>
        </w:rPr>
        <w:t xml:space="preserve">Enter check in </w:t>
      </w:r>
      <w:r w:rsidRPr="000C6E7F">
        <w:rPr>
          <w:b/>
          <w:sz w:val="24"/>
          <w:szCs w:val="24"/>
        </w:rPr>
        <w:t>Update</w:t>
      </w:r>
      <w:r w:rsidRPr="000C6E7F">
        <w:rPr>
          <w:sz w:val="24"/>
          <w:szCs w:val="24"/>
        </w:rPr>
        <w:t xml:space="preserve"> checkbox</w:t>
      </w:r>
      <w:r w:rsidR="00037902" w:rsidRPr="000C6E7F">
        <w:rPr>
          <w:sz w:val="24"/>
          <w:szCs w:val="24"/>
        </w:rPr>
        <w:t xml:space="preserve"> of the desired record(s)</w:t>
      </w:r>
    </w:p>
    <w:p w14:paraId="5218D239" w14:textId="77777777" w:rsidR="00861FFE" w:rsidRPr="000C6E7F" w:rsidRDefault="00861FFE" w:rsidP="00861F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6E7F">
        <w:rPr>
          <w:sz w:val="24"/>
          <w:szCs w:val="24"/>
        </w:rPr>
        <w:t>Update the credit distribution, if needed</w:t>
      </w:r>
    </w:p>
    <w:p w14:paraId="18E958A2" w14:textId="473D2A4A" w:rsidR="00861FFE" w:rsidRPr="00861FFE" w:rsidRDefault="00861FFE" w:rsidP="00861FFE">
      <w:pPr>
        <w:pStyle w:val="ListParagraph"/>
        <w:numPr>
          <w:ilvl w:val="0"/>
          <w:numId w:val="5"/>
        </w:numPr>
      </w:pPr>
      <w:r w:rsidRPr="000C6E7F">
        <w:rPr>
          <w:sz w:val="24"/>
          <w:szCs w:val="24"/>
        </w:rPr>
        <w:t xml:space="preserve">Click </w:t>
      </w:r>
      <w:r w:rsidRPr="009465D0">
        <w:rPr>
          <w:b/>
          <w:sz w:val="24"/>
          <w:szCs w:val="24"/>
        </w:rPr>
        <w:t xml:space="preserve">Submit. </w:t>
      </w:r>
      <w:r w:rsidRPr="000C6E7F">
        <w:rPr>
          <w:sz w:val="24"/>
          <w:szCs w:val="24"/>
        </w:rPr>
        <w:t>The new information will be updated in the employee record.</w:t>
      </w:r>
    </w:p>
    <w:p w14:paraId="4AF9F95F" w14:textId="181B0AB5" w:rsidR="00913E37" w:rsidRDefault="008925EA" w:rsidP="00913E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0FE1E" wp14:editId="5355DDA0">
                <wp:simplePos x="0" y="0"/>
                <wp:positionH relativeFrom="column">
                  <wp:posOffset>1628776</wp:posOffset>
                </wp:positionH>
                <wp:positionV relativeFrom="paragraph">
                  <wp:posOffset>1501775</wp:posOffset>
                </wp:positionV>
                <wp:extent cx="1428750" cy="457200"/>
                <wp:effectExtent l="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5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28.25pt;margin-top:118.25pt;width:112.5pt;height:3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0934B4">
        <w:rPr>
          <w:noProof/>
        </w:rPr>
        <w:drawing>
          <wp:inline distT="0" distB="0" distL="0" distR="0" wp14:anchorId="4C8AE43F" wp14:editId="076320D4">
            <wp:extent cx="5943600" cy="1716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9081" w14:textId="77777777" w:rsidR="001D67B5" w:rsidRDefault="001D67B5" w:rsidP="00913E37"/>
    <w:p w14:paraId="1DAE10F5" w14:textId="40CD269B" w:rsidR="00655AA1" w:rsidRDefault="00655AA1" w:rsidP="00655AA1">
      <w:pPr>
        <w:ind w:left="1440"/>
      </w:pPr>
      <w:r>
        <w:t xml:space="preserve">Click </w:t>
      </w:r>
      <w:r w:rsidRPr="004B2BB3">
        <w:rPr>
          <w:b/>
        </w:rPr>
        <w:t>Reset</w:t>
      </w:r>
      <w:r>
        <w:rPr>
          <w:b/>
        </w:rPr>
        <w:t xml:space="preserve"> </w:t>
      </w:r>
      <w:r w:rsidRPr="00093325">
        <w:t>t</w:t>
      </w:r>
      <w:r>
        <w:t>o clear the checkbox and any information that has been entered in the distribution areas, if needed.</w:t>
      </w:r>
    </w:p>
    <w:p w14:paraId="1DB490EA" w14:textId="77777777" w:rsidR="00861FFE" w:rsidRDefault="00861FFE" w:rsidP="00913E37"/>
    <w:p w14:paraId="26024F90" w14:textId="77777777" w:rsidR="00861FFE" w:rsidRPr="00AD4DE8" w:rsidRDefault="00861FFE" w:rsidP="00861FFE">
      <w:pPr>
        <w:pStyle w:val="Heading3"/>
        <w:rPr>
          <w:i/>
        </w:rPr>
      </w:pPr>
      <w:r w:rsidRPr="00AD4DE8">
        <w:rPr>
          <w:i/>
        </w:rPr>
        <w:t>Ignore Record</w:t>
      </w:r>
    </w:p>
    <w:p w14:paraId="41B30B46" w14:textId="77777777" w:rsidR="00861FFE" w:rsidRDefault="00967142" w:rsidP="00861FFE">
      <w:r>
        <w:t xml:space="preserve">If the record is a duplicate and does not need to be updated, the user can choose to ignore the displayed record.  </w:t>
      </w:r>
      <w:r w:rsidR="00861FFE">
        <w:t xml:space="preserve">If </w:t>
      </w:r>
      <w:r w:rsidR="00861FFE" w:rsidRPr="000934B4">
        <w:rPr>
          <w:b/>
        </w:rPr>
        <w:t>Ignore</w:t>
      </w:r>
      <w:r w:rsidR="00861FFE">
        <w:t xml:space="preserve"> </w:t>
      </w:r>
      <w:r>
        <w:t xml:space="preserve">is selected </w:t>
      </w:r>
      <w:r w:rsidR="00861FFE">
        <w:t xml:space="preserve">and the record is a true duplicate, the ignored record will not be displayed again. </w:t>
      </w:r>
    </w:p>
    <w:p w14:paraId="0CC44C9B" w14:textId="77777777" w:rsidR="00861FFE" w:rsidRDefault="00861FFE" w:rsidP="00861FFE"/>
    <w:p w14:paraId="61BB976B" w14:textId="77777777" w:rsidR="00861FFE" w:rsidRPr="00861FFE" w:rsidRDefault="00861FFE" w:rsidP="00861FFE">
      <w:pPr>
        <w:rPr>
          <w:color w:val="FF0000"/>
        </w:rPr>
      </w:pPr>
      <w:r>
        <w:rPr>
          <w:b/>
          <w:color w:val="FF0000"/>
        </w:rPr>
        <w:t>Important</w:t>
      </w:r>
      <w:r w:rsidRPr="00861FFE">
        <w:rPr>
          <w:color w:val="FF0000"/>
        </w:rPr>
        <w:t>:  If it is determined a record was ignored in error, the user will need to contact DPI.</w:t>
      </w:r>
    </w:p>
    <w:p w14:paraId="74ACDE27" w14:textId="77777777" w:rsidR="00861FFE" w:rsidRDefault="00861FFE" w:rsidP="00861FFE">
      <w:pPr>
        <w:rPr>
          <w:b/>
        </w:rPr>
      </w:pPr>
    </w:p>
    <w:p w14:paraId="26D368CB" w14:textId="77777777" w:rsidR="00861FFE" w:rsidRDefault="00861FFE" w:rsidP="00861FFE">
      <w:r>
        <w:t>Use the instructions below to ignore a record.</w:t>
      </w:r>
    </w:p>
    <w:p w14:paraId="1767F982" w14:textId="77777777" w:rsidR="00861FFE" w:rsidRDefault="00861FFE" w:rsidP="00861FFE"/>
    <w:p w14:paraId="0ADBA7D4" w14:textId="1D889736" w:rsidR="00861FFE" w:rsidRPr="00B338A5" w:rsidRDefault="00861FFE" w:rsidP="00861F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338A5">
        <w:rPr>
          <w:sz w:val="24"/>
          <w:szCs w:val="24"/>
        </w:rPr>
        <w:t xml:space="preserve">Enter a check in the </w:t>
      </w:r>
      <w:r w:rsidRPr="00B338A5">
        <w:rPr>
          <w:b/>
          <w:sz w:val="24"/>
          <w:szCs w:val="24"/>
        </w:rPr>
        <w:t>Ignore</w:t>
      </w:r>
      <w:r w:rsidRPr="00B338A5">
        <w:rPr>
          <w:sz w:val="24"/>
          <w:szCs w:val="24"/>
        </w:rPr>
        <w:t xml:space="preserve"> checkbox</w:t>
      </w:r>
      <w:r w:rsidR="000E03FF">
        <w:rPr>
          <w:sz w:val="24"/>
          <w:szCs w:val="24"/>
        </w:rPr>
        <w:t xml:space="preserve"> for each record to be ignored</w:t>
      </w:r>
    </w:p>
    <w:p w14:paraId="27C21AF4" w14:textId="77777777" w:rsidR="00861FFE" w:rsidRPr="00B338A5" w:rsidRDefault="00861FFE" w:rsidP="00861F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338A5">
        <w:rPr>
          <w:sz w:val="24"/>
          <w:szCs w:val="24"/>
        </w:rPr>
        <w:t xml:space="preserve">Click </w:t>
      </w:r>
      <w:r w:rsidRPr="00B338A5">
        <w:rPr>
          <w:b/>
          <w:sz w:val="24"/>
          <w:szCs w:val="24"/>
        </w:rPr>
        <w:t>Submit</w:t>
      </w:r>
    </w:p>
    <w:p w14:paraId="5C90B930" w14:textId="72BB24CB" w:rsidR="00861FFE" w:rsidRDefault="001D67B5" w:rsidP="00861FFE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F6B7F" wp14:editId="007EB60F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1333500</wp:posOffset>
                </wp:positionV>
                <wp:extent cx="1666875" cy="466725"/>
                <wp:effectExtent l="0" t="57150" r="952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345F" id="Straight Arrow Connector 31" o:spid="_x0000_s1026" type="#_x0000_t32" style="position:absolute;margin-left:126.75pt;margin-top:105pt;width:131.25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861FFE">
        <w:rPr>
          <w:noProof/>
        </w:rPr>
        <w:drawing>
          <wp:inline distT="0" distB="0" distL="0" distR="0" wp14:anchorId="52C4EAE9" wp14:editId="6774D46B">
            <wp:extent cx="5943600" cy="155265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D273" w14:textId="1E8B51D5" w:rsidR="001D67B5" w:rsidRDefault="001D67B5" w:rsidP="00861FFE">
      <w:pPr>
        <w:ind w:left="360"/>
      </w:pPr>
    </w:p>
    <w:p w14:paraId="61202A0B" w14:textId="77777777" w:rsidR="001D67B5" w:rsidRDefault="001D67B5" w:rsidP="001D67B5">
      <w:pPr>
        <w:ind w:left="1440"/>
      </w:pPr>
      <w:r>
        <w:t xml:space="preserve">Click </w:t>
      </w:r>
      <w:r w:rsidRPr="004B2BB3">
        <w:rPr>
          <w:b/>
        </w:rPr>
        <w:t>Reset</w:t>
      </w:r>
      <w:r>
        <w:rPr>
          <w:b/>
        </w:rPr>
        <w:t xml:space="preserve"> </w:t>
      </w:r>
      <w:r w:rsidRPr="00093325">
        <w:t>t</w:t>
      </w:r>
      <w:r>
        <w:t>o clear the checkbox and any information that has been entered in the distribution areas, if needed.</w:t>
      </w:r>
    </w:p>
    <w:p w14:paraId="61CF19DD" w14:textId="77777777" w:rsidR="001D67B5" w:rsidRDefault="001D67B5" w:rsidP="00861FFE">
      <w:pPr>
        <w:ind w:left="360"/>
      </w:pPr>
    </w:p>
    <w:p w14:paraId="5DAF90CF" w14:textId="4A9BBB79" w:rsidR="009047A1" w:rsidRDefault="009047A1" w:rsidP="00861FFE">
      <w:pPr>
        <w:ind w:left="360"/>
      </w:pPr>
    </w:p>
    <w:p w14:paraId="5373EB52" w14:textId="211784E1" w:rsidR="008D71D9" w:rsidRDefault="008D71D9" w:rsidP="00861FFE">
      <w:pPr>
        <w:ind w:left="360"/>
      </w:pPr>
    </w:p>
    <w:p w14:paraId="1E516848" w14:textId="3464299A" w:rsidR="008D71D9" w:rsidRPr="008357AE" w:rsidRDefault="008D71D9" w:rsidP="008D71D9">
      <w:pPr>
        <w:rPr>
          <w:b/>
          <w:color w:val="FF0000"/>
        </w:rPr>
      </w:pPr>
      <w:r w:rsidRPr="008357AE">
        <w:rPr>
          <w:b/>
          <w:color w:val="FF0000"/>
        </w:rPr>
        <w:t>Duplicate</w:t>
      </w:r>
      <w:r w:rsidR="008601D0">
        <w:rPr>
          <w:b/>
          <w:color w:val="FF0000"/>
        </w:rPr>
        <w:t>s</w:t>
      </w:r>
    </w:p>
    <w:p w14:paraId="64B977E7" w14:textId="204F57DE" w:rsidR="00680583" w:rsidRPr="00483B1A" w:rsidRDefault="00680583" w:rsidP="008357AE">
      <w:pPr>
        <w:pStyle w:val="Heading3"/>
        <w:rPr>
          <w:color w:val="auto"/>
        </w:rPr>
      </w:pPr>
      <w:r w:rsidRPr="00483B1A">
        <w:rPr>
          <w:color w:val="auto"/>
        </w:rPr>
        <w:t xml:space="preserve">These records are only matching on </w:t>
      </w:r>
      <w:r w:rsidRPr="00483B1A">
        <w:rPr>
          <w:b/>
          <w:color w:val="auto"/>
        </w:rPr>
        <w:t>Employee UID</w:t>
      </w:r>
      <w:r w:rsidRPr="00483B1A">
        <w:rPr>
          <w:color w:val="auto"/>
        </w:rPr>
        <w:t xml:space="preserve"> and </w:t>
      </w:r>
      <w:r w:rsidR="00483B1A" w:rsidRPr="00483B1A">
        <w:rPr>
          <w:b/>
          <w:color w:val="auto"/>
        </w:rPr>
        <w:t>C</w:t>
      </w:r>
      <w:r w:rsidRPr="00483B1A">
        <w:rPr>
          <w:b/>
          <w:color w:val="auto"/>
        </w:rPr>
        <w:t xml:space="preserve">ompleted </w:t>
      </w:r>
      <w:r w:rsidR="00483B1A" w:rsidRPr="00483B1A">
        <w:rPr>
          <w:b/>
          <w:color w:val="auto"/>
        </w:rPr>
        <w:t>D</w:t>
      </w:r>
      <w:r w:rsidRPr="00483B1A">
        <w:rPr>
          <w:b/>
          <w:color w:val="auto"/>
        </w:rPr>
        <w:t>ate</w:t>
      </w:r>
      <w:r w:rsidRPr="00483B1A">
        <w:rPr>
          <w:color w:val="auto"/>
        </w:rPr>
        <w:t xml:space="preserve">. </w:t>
      </w:r>
      <w:r w:rsidR="008C0727" w:rsidRPr="00483B1A">
        <w:rPr>
          <w:color w:val="auto"/>
        </w:rPr>
        <w:t>They are not ‘true’ duplicates because the Course Code does not match.</w:t>
      </w:r>
      <w:r w:rsidR="000238FA">
        <w:rPr>
          <w:color w:val="auto"/>
        </w:rPr>
        <w:t xml:space="preserve">  Because these records are not ‘true’ duplicates, users have the option to Add or Ignore the record.</w:t>
      </w:r>
    </w:p>
    <w:p w14:paraId="77B418AD" w14:textId="77777777" w:rsidR="008601D0" w:rsidRPr="008601D0" w:rsidRDefault="008601D0" w:rsidP="008601D0"/>
    <w:p w14:paraId="620B0E70" w14:textId="38BE93B6" w:rsidR="00034F7D" w:rsidRDefault="00034F7D" w:rsidP="00034F7D">
      <w:pPr>
        <w:pStyle w:val="Heading3"/>
        <w:rPr>
          <w:i/>
        </w:rPr>
      </w:pPr>
      <w:r>
        <w:rPr>
          <w:i/>
        </w:rPr>
        <w:t>Add</w:t>
      </w:r>
      <w:r w:rsidRPr="00AD4DE8">
        <w:rPr>
          <w:i/>
        </w:rPr>
        <w:t xml:space="preserve"> Record</w:t>
      </w:r>
    </w:p>
    <w:p w14:paraId="5CFDA713" w14:textId="680C792F" w:rsidR="00630809" w:rsidRDefault="00630809" w:rsidP="00630809">
      <w:r>
        <w:t xml:space="preserve">If choosing </w:t>
      </w:r>
      <w:r>
        <w:rPr>
          <w:b/>
        </w:rPr>
        <w:t>ADD</w:t>
      </w:r>
      <w:r>
        <w:t>, the information will be added to the employee record. Use the instructions below to add CEU information to the employee record.</w:t>
      </w:r>
    </w:p>
    <w:p w14:paraId="09FF6BAF" w14:textId="77777777" w:rsidR="00630809" w:rsidRDefault="00630809" w:rsidP="00630809"/>
    <w:p w14:paraId="26D2BBA4" w14:textId="03C8630E" w:rsidR="00630809" w:rsidRPr="000C6E7F" w:rsidRDefault="00630809" w:rsidP="006308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C6E7F">
        <w:rPr>
          <w:sz w:val="24"/>
          <w:szCs w:val="24"/>
        </w:rPr>
        <w:t xml:space="preserve">Enter check in </w:t>
      </w:r>
      <w:r>
        <w:rPr>
          <w:b/>
          <w:sz w:val="24"/>
          <w:szCs w:val="24"/>
        </w:rPr>
        <w:t>ADD</w:t>
      </w:r>
      <w:r w:rsidRPr="000C6E7F">
        <w:rPr>
          <w:sz w:val="24"/>
          <w:szCs w:val="24"/>
        </w:rPr>
        <w:t xml:space="preserve"> checkbox of the desired record(s)</w:t>
      </w:r>
    </w:p>
    <w:p w14:paraId="7D755CB7" w14:textId="77777777" w:rsidR="00630809" w:rsidRPr="000C6E7F" w:rsidRDefault="00630809" w:rsidP="006308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C6E7F">
        <w:rPr>
          <w:sz w:val="24"/>
          <w:szCs w:val="24"/>
        </w:rPr>
        <w:t>Update the credit distribution, if needed</w:t>
      </w:r>
    </w:p>
    <w:p w14:paraId="1A72C607" w14:textId="1AD6269D" w:rsidR="00630809" w:rsidRPr="000C6E7F" w:rsidRDefault="00630809" w:rsidP="006308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C6E7F">
        <w:rPr>
          <w:sz w:val="24"/>
          <w:szCs w:val="24"/>
        </w:rPr>
        <w:t xml:space="preserve">Click </w:t>
      </w:r>
      <w:r w:rsidRPr="000C6E7F">
        <w:rPr>
          <w:b/>
          <w:sz w:val="24"/>
          <w:szCs w:val="24"/>
        </w:rPr>
        <w:t xml:space="preserve">Submit. </w:t>
      </w:r>
      <w:r w:rsidRPr="000C6E7F">
        <w:rPr>
          <w:sz w:val="24"/>
          <w:szCs w:val="24"/>
        </w:rPr>
        <w:t xml:space="preserve">The new information will be </w:t>
      </w:r>
      <w:r>
        <w:rPr>
          <w:sz w:val="24"/>
          <w:szCs w:val="24"/>
        </w:rPr>
        <w:t>added</w:t>
      </w:r>
      <w:r w:rsidR="009455B9">
        <w:rPr>
          <w:sz w:val="24"/>
          <w:szCs w:val="24"/>
        </w:rPr>
        <w:t xml:space="preserve"> to</w:t>
      </w:r>
      <w:r w:rsidRPr="000C6E7F">
        <w:rPr>
          <w:sz w:val="24"/>
          <w:szCs w:val="24"/>
        </w:rPr>
        <w:t xml:space="preserve"> the employee record.</w:t>
      </w:r>
    </w:p>
    <w:p w14:paraId="023574D4" w14:textId="77777777" w:rsidR="00034F7D" w:rsidRPr="00034F7D" w:rsidRDefault="00034F7D" w:rsidP="00034F7D"/>
    <w:p w14:paraId="037BE7EF" w14:textId="6A92EB14" w:rsidR="008357AE" w:rsidRDefault="001D600F" w:rsidP="008357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14166" wp14:editId="4207EE4F">
                <wp:simplePos x="0" y="0"/>
                <wp:positionH relativeFrom="column">
                  <wp:posOffset>1123950</wp:posOffset>
                </wp:positionH>
                <wp:positionV relativeFrom="paragraph">
                  <wp:posOffset>3228975</wp:posOffset>
                </wp:positionV>
                <wp:extent cx="1981200" cy="428625"/>
                <wp:effectExtent l="0" t="57150" r="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47A" id="Straight Arrow Connector 27" o:spid="_x0000_s1026" type="#_x0000_t32" style="position:absolute;margin-left:88.5pt;margin-top:254.25pt;width:156pt;height:3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E81790">
        <w:rPr>
          <w:noProof/>
        </w:rPr>
        <w:drawing>
          <wp:inline distT="0" distB="0" distL="0" distR="0" wp14:anchorId="334B83EA" wp14:editId="2E0CBCA8">
            <wp:extent cx="5943600" cy="34531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929B" w14:textId="77777777" w:rsidR="001D600F" w:rsidRDefault="001D600F" w:rsidP="008357AE"/>
    <w:p w14:paraId="437D7645" w14:textId="05E70921" w:rsidR="008357AE" w:rsidRDefault="008357AE" w:rsidP="001D600F">
      <w:pPr>
        <w:ind w:left="720"/>
      </w:pPr>
      <w:r>
        <w:t xml:space="preserve">Click </w:t>
      </w:r>
      <w:r w:rsidRPr="004B2BB3">
        <w:rPr>
          <w:b/>
        </w:rPr>
        <w:t>Reset</w:t>
      </w:r>
      <w:r>
        <w:rPr>
          <w:b/>
        </w:rPr>
        <w:t xml:space="preserve"> t</w:t>
      </w:r>
      <w:r>
        <w:t>o clear the checkbox and any information that has been entered in the distribution areas</w:t>
      </w:r>
      <w:r w:rsidR="00255705">
        <w:t>, if needed.</w:t>
      </w:r>
    </w:p>
    <w:p w14:paraId="3F2F029E" w14:textId="1CDB5A24" w:rsidR="008357AE" w:rsidRDefault="008357AE" w:rsidP="008357AE"/>
    <w:p w14:paraId="0984412B" w14:textId="77777777" w:rsidR="008357AE" w:rsidRDefault="008357AE" w:rsidP="008357AE"/>
    <w:p w14:paraId="31C4B2F6" w14:textId="77777777" w:rsidR="008357AE" w:rsidRDefault="008357AE" w:rsidP="008357AE"/>
    <w:p w14:paraId="621264E0" w14:textId="77777777" w:rsidR="008357AE" w:rsidRPr="00AD4DE8" w:rsidRDefault="008357AE" w:rsidP="008357AE">
      <w:pPr>
        <w:pStyle w:val="Heading3"/>
        <w:rPr>
          <w:i/>
        </w:rPr>
      </w:pPr>
      <w:r w:rsidRPr="00AD4DE8">
        <w:rPr>
          <w:i/>
        </w:rPr>
        <w:t>Ignore Record</w:t>
      </w:r>
    </w:p>
    <w:p w14:paraId="76B4D996" w14:textId="502849F8" w:rsidR="008357AE" w:rsidRDefault="008357AE" w:rsidP="008357AE">
      <w:r>
        <w:t xml:space="preserve">If the record is a duplicate and does not need to be updated, the user can choose to ignore the displayed record.  If </w:t>
      </w:r>
      <w:r w:rsidRPr="000934B4">
        <w:rPr>
          <w:b/>
        </w:rPr>
        <w:t>Ignore</w:t>
      </w:r>
      <w:r>
        <w:t xml:space="preserve"> is selected, the ignored record will not be displayed again</w:t>
      </w:r>
      <w:r w:rsidR="00123BE1">
        <w:t xml:space="preserve"> in this section.</w:t>
      </w:r>
    </w:p>
    <w:p w14:paraId="130C4522" w14:textId="77777777" w:rsidR="008357AE" w:rsidRDefault="008357AE" w:rsidP="008357AE"/>
    <w:p w14:paraId="58C4E3B8" w14:textId="77777777" w:rsidR="008357AE" w:rsidRPr="00861FFE" w:rsidRDefault="008357AE" w:rsidP="008357AE">
      <w:pPr>
        <w:rPr>
          <w:color w:val="FF0000"/>
        </w:rPr>
      </w:pPr>
      <w:r>
        <w:rPr>
          <w:b/>
          <w:color w:val="FF0000"/>
        </w:rPr>
        <w:t>Important</w:t>
      </w:r>
      <w:r w:rsidRPr="00861FFE">
        <w:rPr>
          <w:color w:val="FF0000"/>
        </w:rPr>
        <w:t>:  If it is determined a record was ignored in error, the user will need to contact DPI.</w:t>
      </w:r>
    </w:p>
    <w:p w14:paraId="1460F6CB" w14:textId="77777777" w:rsidR="008357AE" w:rsidRDefault="008357AE" w:rsidP="008357AE">
      <w:pPr>
        <w:rPr>
          <w:b/>
        </w:rPr>
      </w:pPr>
    </w:p>
    <w:p w14:paraId="66E88144" w14:textId="77777777" w:rsidR="008357AE" w:rsidRDefault="008357AE" w:rsidP="008357AE">
      <w:r>
        <w:t>Use the instructions below to ignore a record.</w:t>
      </w:r>
    </w:p>
    <w:p w14:paraId="00B3FE66" w14:textId="77777777" w:rsidR="008357AE" w:rsidRDefault="008357AE" w:rsidP="008357AE"/>
    <w:p w14:paraId="143349BA" w14:textId="77777777" w:rsidR="008357AE" w:rsidRPr="00B338A5" w:rsidRDefault="008357AE" w:rsidP="000D349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338A5">
        <w:rPr>
          <w:sz w:val="24"/>
          <w:szCs w:val="24"/>
        </w:rPr>
        <w:t xml:space="preserve">Enter a check in the </w:t>
      </w:r>
      <w:r w:rsidRPr="00B338A5">
        <w:rPr>
          <w:b/>
          <w:sz w:val="24"/>
          <w:szCs w:val="24"/>
        </w:rPr>
        <w:t>Ignore</w:t>
      </w:r>
      <w:r w:rsidRPr="00B338A5">
        <w:rPr>
          <w:sz w:val="24"/>
          <w:szCs w:val="24"/>
        </w:rPr>
        <w:t xml:space="preserve"> checkbox</w:t>
      </w:r>
      <w:r>
        <w:rPr>
          <w:sz w:val="24"/>
          <w:szCs w:val="24"/>
        </w:rPr>
        <w:t xml:space="preserve"> for each record to be ignored</w:t>
      </w:r>
    </w:p>
    <w:p w14:paraId="0EA020AB" w14:textId="77777777" w:rsidR="008357AE" w:rsidRPr="00B338A5" w:rsidRDefault="008357AE" w:rsidP="000D349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338A5">
        <w:rPr>
          <w:sz w:val="24"/>
          <w:szCs w:val="24"/>
        </w:rPr>
        <w:t xml:space="preserve">Click </w:t>
      </w:r>
      <w:r w:rsidRPr="00B338A5">
        <w:rPr>
          <w:b/>
          <w:sz w:val="24"/>
          <w:szCs w:val="24"/>
        </w:rPr>
        <w:t>Submit</w:t>
      </w:r>
    </w:p>
    <w:p w14:paraId="3011F2A9" w14:textId="3F5AED68" w:rsidR="008357AE" w:rsidRDefault="008357AE" w:rsidP="008357AE">
      <w:pPr>
        <w:ind w:left="360"/>
      </w:pPr>
    </w:p>
    <w:p w14:paraId="3B9717DF" w14:textId="698F01BB" w:rsidR="008357AE" w:rsidRDefault="007F54F6" w:rsidP="008357AE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5B32" wp14:editId="00285362">
                <wp:simplePos x="0" y="0"/>
                <wp:positionH relativeFrom="column">
                  <wp:posOffset>1619250</wp:posOffset>
                </wp:positionH>
                <wp:positionV relativeFrom="paragraph">
                  <wp:posOffset>3200399</wp:posOffset>
                </wp:positionV>
                <wp:extent cx="1724025" cy="695325"/>
                <wp:effectExtent l="0" t="38100" r="47625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B98" id="Straight Arrow Connector 29" o:spid="_x0000_s1026" type="#_x0000_t32" style="position:absolute;margin-left:127.5pt;margin-top:252pt;width:135.75pt;height:5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0D3490">
        <w:rPr>
          <w:noProof/>
        </w:rPr>
        <w:drawing>
          <wp:inline distT="0" distB="0" distL="0" distR="0" wp14:anchorId="322EEDF3" wp14:editId="136368E5">
            <wp:extent cx="5943600" cy="36855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ED29" w14:textId="03DE05D4" w:rsidR="007F54F6" w:rsidRDefault="007F54F6" w:rsidP="008357AE">
      <w:pPr>
        <w:ind w:left="360"/>
      </w:pPr>
    </w:p>
    <w:p w14:paraId="44421F9D" w14:textId="77777777" w:rsidR="007F54F6" w:rsidRDefault="007F54F6" w:rsidP="007F54F6">
      <w:pPr>
        <w:ind w:left="1440"/>
      </w:pPr>
      <w:r>
        <w:t xml:space="preserve">Click </w:t>
      </w:r>
      <w:r w:rsidRPr="004B2BB3">
        <w:rPr>
          <w:b/>
        </w:rPr>
        <w:t>Reset</w:t>
      </w:r>
      <w:r>
        <w:rPr>
          <w:b/>
        </w:rPr>
        <w:t xml:space="preserve"> t</w:t>
      </w:r>
      <w:r>
        <w:t>o clear the checkbox and any information that has been entered in the distribution areas, if needed.</w:t>
      </w:r>
    </w:p>
    <w:p w14:paraId="779257E0" w14:textId="77777777" w:rsidR="007F54F6" w:rsidRDefault="007F54F6" w:rsidP="008357AE">
      <w:pPr>
        <w:ind w:left="360"/>
      </w:pPr>
    </w:p>
    <w:p w14:paraId="17581FC2" w14:textId="315F3072" w:rsidR="008D71D9" w:rsidRDefault="008D71D9" w:rsidP="00570E08"/>
    <w:p w14:paraId="7354F6D3" w14:textId="77777777" w:rsidR="008D71D9" w:rsidRDefault="008D71D9" w:rsidP="00861FFE">
      <w:pPr>
        <w:ind w:left="360"/>
      </w:pPr>
    </w:p>
    <w:p w14:paraId="7990A5F1" w14:textId="77777777" w:rsidR="004D562C" w:rsidRDefault="004D562C" w:rsidP="004D562C">
      <w:pPr>
        <w:pStyle w:val="Heading2"/>
      </w:pPr>
      <w:r>
        <w:t>CEUs by Course Code</w:t>
      </w:r>
    </w:p>
    <w:p w14:paraId="3D3B1280" w14:textId="7B8AB4B3" w:rsidR="007A45CB" w:rsidRDefault="004A2F2A" w:rsidP="004D562C">
      <w:r>
        <w:t>Allows the user to view</w:t>
      </w:r>
      <w:r w:rsidR="007A45CB">
        <w:t xml:space="preserve"> CEUs fo</w:t>
      </w:r>
      <w:r w:rsidR="00786572">
        <w:t>r multiple</w:t>
      </w:r>
      <w:r w:rsidR="007A45CB">
        <w:t xml:space="preserve"> employees by course code</w:t>
      </w:r>
      <w:r w:rsidR="00672503">
        <w:t xml:space="preserve">. </w:t>
      </w:r>
      <w:r w:rsidR="002472DD">
        <w:t xml:space="preserve"> Displays one course grouping by default</w:t>
      </w:r>
      <w:r w:rsidR="00677300">
        <w:t xml:space="preserve">.  A course grouping consists of a roster of </w:t>
      </w:r>
      <w:r w:rsidR="00D9457A">
        <w:t xml:space="preserve">all </w:t>
      </w:r>
      <w:r w:rsidR="008B305E">
        <w:t>employees assigned to the same course</w:t>
      </w:r>
      <w:r w:rsidR="00387B26">
        <w:t xml:space="preserve"> code</w:t>
      </w:r>
      <w:r w:rsidR="008B305E">
        <w:t xml:space="preserve"> and date.</w:t>
      </w:r>
    </w:p>
    <w:p w14:paraId="1E418D65" w14:textId="77777777" w:rsidR="007A45CB" w:rsidRDefault="007A45CB" w:rsidP="004D562C"/>
    <w:p w14:paraId="53DA2DD0" w14:textId="0784A109" w:rsidR="004D562C" w:rsidRPr="002C33CF" w:rsidRDefault="008B1FFC" w:rsidP="007A45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33CF">
        <w:rPr>
          <w:sz w:val="24"/>
          <w:szCs w:val="24"/>
        </w:rPr>
        <w:t>E</w:t>
      </w:r>
      <w:r w:rsidR="007A45CB" w:rsidRPr="002C33CF">
        <w:rPr>
          <w:sz w:val="24"/>
          <w:szCs w:val="24"/>
        </w:rPr>
        <w:t xml:space="preserve">nter the desired </w:t>
      </w:r>
      <w:r w:rsidR="00AA507E" w:rsidRPr="002C33CF">
        <w:rPr>
          <w:sz w:val="24"/>
          <w:szCs w:val="24"/>
        </w:rPr>
        <w:t xml:space="preserve">course </w:t>
      </w:r>
      <w:r w:rsidR="007A45CB" w:rsidRPr="002C33CF">
        <w:rPr>
          <w:sz w:val="24"/>
          <w:szCs w:val="24"/>
        </w:rPr>
        <w:t xml:space="preserve">code in the </w:t>
      </w:r>
      <w:r w:rsidR="007A45CB" w:rsidRPr="002C33CF">
        <w:rPr>
          <w:b/>
          <w:sz w:val="24"/>
          <w:szCs w:val="24"/>
        </w:rPr>
        <w:t>Search Value</w:t>
      </w:r>
    </w:p>
    <w:p w14:paraId="741C6165" w14:textId="77777777" w:rsidR="007A45CB" w:rsidRPr="002C33CF" w:rsidRDefault="007A45CB" w:rsidP="007A45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33CF">
        <w:rPr>
          <w:sz w:val="24"/>
          <w:szCs w:val="24"/>
        </w:rPr>
        <w:t xml:space="preserve">Click to </w:t>
      </w:r>
      <w:r w:rsidRPr="002C33CF">
        <w:rPr>
          <w:b/>
          <w:sz w:val="24"/>
          <w:szCs w:val="24"/>
        </w:rPr>
        <w:t>Search by</w:t>
      </w:r>
      <w:r w:rsidRPr="002C33CF">
        <w:rPr>
          <w:sz w:val="24"/>
          <w:szCs w:val="24"/>
        </w:rPr>
        <w:t xml:space="preserve"> – choose one</w:t>
      </w:r>
    </w:p>
    <w:p w14:paraId="7FD161EA" w14:textId="24FCA427" w:rsidR="007A45CB" w:rsidRPr="002C33CF" w:rsidRDefault="007A45CB" w:rsidP="007A45CB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2C33CF">
        <w:rPr>
          <w:b/>
          <w:sz w:val="24"/>
          <w:szCs w:val="24"/>
        </w:rPr>
        <w:t>Course Code</w:t>
      </w:r>
      <w:r w:rsidR="00F80F88" w:rsidRPr="002C33CF">
        <w:rPr>
          <w:sz w:val="24"/>
          <w:szCs w:val="24"/>
        </w:rPr>
        <w:t xml:space="preserve"> – to search for all records of a course code regardless of date</w:t>
      </w:r>
    </w:p>
    <w:p w14:paraId="1EA64286" w14:textId="5635AD7C" w:rsidR="007A45CB" w:rsidRPr="002C33CF" w:rsidRDefault="003F0F56" w:rsidP="007A45CB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2C33C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5AA0D9" wp14:editId="537B3AC8">
            <wp:simplePos x="0" y="0"/>
            <wp:positionH relativeFrom="column">
              <wp:posOffset>3759200</wp:posOffset>
            </wp:positionH>
            <wp:positionV relativeFrom="paragraph">
              <wp:posOffset>272415</wp:posOffset>
            </wp:positionV>
            <wp:extent cx="837565" cy="304165"/>
            <wp:effectExtent l="19050" t="19050" r="19685" b="196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30416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7A45CB" w:rsidRPr="002C33CF">
        <w:rPr>
          <w:b/>
          <w:sz w:val="24"/>
          <w:szCs w:val="24"/>
        </w:rPr>
        <w:t>Date</w:t>
      </w:r>
      <w:r w:rsidR="00F80F88" w:rsidRPr="002C33CF">
        <w:rPr>
          <w:sz w:val="24"/>
          <w:szCs w:val="24"/>
        </w:rPr>
        <w:t xml:space="preserve"> – to search records of a course code </w:t>
      </w:r>
      <w:r w:rsidR="00873FC7" w:rsidRPr="002C33CF">
        <w:rPr>
          <w:sz w:val="24"/>
          <w:szCs w:val="24"/>
        </w:rPr>
        <w:t>by date</w:t>
      </w:r>
    </w:p>
    <w:p w14:paraId="0AE394CF" w14:textId="2B5E281D" w:rsidR="00A046D2" w:rsidRPr="002C33CF" w:rsidRDefault="00F47B3A" w:rsidP="00436E74">
      <w:pPr>
        <w:ind w:left="720"/>
        <w:rPr>
          <w:b/>
        </w:rPr>
      </w:pPr>
      <w:r w:rsidRPr="002C33CF">
        <w:t xml:space="preserve">To clear the values and start over, click </w:t>
      </w:r>
      <w:r w:rsidRPr="002C33CF">
        <w:rPr>
          <w:b/>
        </w:rPr>
        <w:t>Clear Search</w:t>
      </w:r>
      <w:r w:rsidR="003F0F56" w:rsidRPr="002C33CF">
        <w:rPr>
          <w:b/>
        </w:rPr>
        <w:t xml:space="preserve">  </w:t>
      </w:r>
    </w:p>
    <w:p w14:paraId="139B018F" w14:textId="77777777" w:rsidR="004957E2" w:rsidRPr="002C33CF" w:rsidRDefault="004957E2" w:rsidP="00436E74">
      <w:pPr>
        <w:ind w:left="720"/>
        <w:rPr>
          <w:b/>
        </w:rPr>
      </w:pPr>
    </w:p>
    <w:p w14:paraId="14DAAAD5" w14:textId="77777777" w:rsidR="00C578FF" w:rsidRDefault="004957E2" w:rsidP="004957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33CF">
        <w:rPr>
          <w:sz w:val="24"/>
          <w:szCs w:val="24"/>
        </w:rPr>
        <w:t xml:space="preserve">Select the appropriate </w:t>
      </w:r>
      <w:r w:rsidRPr="002C33CF">
        <w:rPr>
          <w:b/>
          <w:sz w:val="24"/>
          <w:szCs w:val="24"/>
        </w:rPr>
        <w:t>License Categories</w:t>
      </w:r>
      <w:r w:rsidRPr="002C33CF">
        <w:rPr>
          <w:sz w:val="24"/>
          <w:szCs w:val="24"/>
        </w:rPr>
        <w:t xml:space="preserve"> if content credit should be assigned</w:t>
      </w:r>
      <w:r w:rsidR="009951AE">
        <w:rPr>
          <w:sz w:val="24"/>
          <w:szCs w:val="24"/>
        </w:rPr>
        <w:t xml:space="preserve"> </w:t>
      </w:r>
    </w:p>
    <w:p w14:paraId="2D79E6DC" w14:textId="50C7DFBE" w:rsidR="004957E2" w:rsidRPr="002C33CF" w:rsidRDefault="009D1442" w:rsidP="009D1442">
      <w:pPr>
        <w:pStyle w:val="ListParagraph"/>
        <w:ind w:left="1710" w:hanging="99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578FF" w:rsidRPr="00C578FF">
        <w:rPr>
          <w:b/>
          <w:sz w:val="24"/>
          <w:szCs w:val="24"/>
        </w:rPr>
        <w:t>NOTE:</w:t>
      </w:r>
      <w:r w:rsidR="00C578FF">
        <w:rPr>
          <w:sz w:val="24"/>
          <w:szCs w:val="24"/>
        </w:rPr>
        <w:t xml:space="preserve">  </w:t>
      </w:r>
      <w:r w:rsidR="009951AE">
        <w:rPr>
          <w:sz w:val="24"/>
          <w:szCs w:val="24"/>
        </w:rPr>
        <w:t xml:space="preserve">License Categories </w:t>
      </w:r>
      <w:r w:rsidR="00C578FF">
        <w:rPr>
          <w:sz w:val="24"/>
          <w:szCs w:val="24"/>
        </w:rPr>
        <w:t xml:space="preserve">show up only when there is a non-zero value in the </w:t>
      </w:r>
      <w:r w:rsidR="00C578FF" w:rsidRPr="00B44CE3">
        <w:rPr>
          <w:i/>
          <w:sz w:val="24"/>
          <w:szCs w:val="24"/>
        </w:rPr>
        <w:t>Content</w:t>
      </w:r>
      <w:r w:rsidR="00C578FF">
        <w:rPr>
          <w:sz w:val="24"/>
          <w:szCs w:val="24"/>
        </w:rPr>
        <w:t xml:space="preserve"> </w:t>
      </w:r>
      <w:r w:rsidR="00C578FF" w:rsidRPr="00B44CE3">
        <w:rPr>
          <w:i/>
          <w:sz w:val="24"/>
          <w:szCs w:val="24"/>
        </w:rPr>
        <w:t>Credits</w:t>
      </w:r>
      <w:r w:rsidR="00C578FF">
        <w:rPr>
          <w:sz w:val="24"/>
          <w:szCs w:val="24"/>
        </w:rPr>
        <w:t xml:space="preserve"> field.</w:t>
      </w:r>
    </w:p>
    <w:p w14:paraId="05767BD9" w14:textId="6B6E8488" w:rsidR="004957E2" w:rsidRDefault="00833277" w:rsidP="004320D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6C0893C" wp14:editId="1EE251F2">
            <wp:extent cx="5870575" cy="1403834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4719" cy="140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F4A86" w14:textId="77777777" w:rsidR="00523D46" w:rsidRDefault="00523D46" w:rsidP="00833277">
      <w:pPr>
        <w:ind w:left="360"/>
        <w:rPr>
          <w:b/>
        </w:rPr>
      </w:pPr>
    </w:p>
    <w:p w14:paraId="708D7C7C" w14:textId="0AAE1769" w:rsidR="00523D46" w:rsidRPr="00A046D2" w:rsidRDefault="00523D46" w:rsidP="004320D8">
      <w:pPr>
        <w:rPr>
          <w:b/>
        </w:rPr>
      </w:pPr>
      <w:r>
        <w:rPr>
          <w:noProof/>
        </w:rPr>
        <w:drawing>
          <wp:inline distT="0" distB="0" distL="0" distR="0" wp14:anchorId="53C4D350" wp14:editId="3DC54A4F">
            <wp:extent cx="5943600" cy="15265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2D389" w14:textId="1CB522E9" w:rsidR="004D562C" w:rsidRDefault="004D468C" w:rsidP="004D56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4080F" wp14:editId="43BCB871">
                <wp:simplePos x="0" y="0"/>
                <wp:positionH relativeFrom="column">
                  <wp:posOffset>3400426</wp:posOffset>
                </wp:positionH>
                <wp:positionV relativeFrom="paragraph">
                  <wp:posOffset>3049904</wp:posOffset>
                </wp:positionV>
                <wp:extent cx="800100" cy="120967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209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5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67.75pt;margin-top:240.15pt;width:63pt;height:9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DDDB6" wp14:editId="2E5BDE85">
                <wp:simplePos x="0" y="0"/>
                <wp:positionH relativeFrom="column">
                  <wp:posOffset>3400425</wp:posOffset>
                </wp:positionH>
                <wp:positionV relativeFrom="paragraph">
                  <wp:posOffset>2154554</wp:posOffset>
                </wp:positionV>
                <wp:extent cx="923925" cy="2105025"/>
                <wp:effectExtent l="0" t="38100" r="666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105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67DB" id="Straight Arrow Connector 15" o:spid="_x0000_s1026" type="#_x0000_t32" style="position:absolute;margin-left:267.75pt;margin-top:169.65pt;width:72.75pt;height:16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D7996" wp14:editId="7B02C5EE">
                <wp:simplePos x="0" y="0"/>
                <wp:positionH relativeFrom="column">
                  <wp:posOffset>2333625</wp:posOffset>
                </wp:positionH>
                <wp:positionV relativeFrom="paragraph">
                  <wp:posOffset>2592705</wp:posOffset>
                </wp:positionV>
                <wp:extent cx="3286125" cy="428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12C" id="Rectangle 14" o:spid="_x0000_s1026" style="position:absolute;margin-left:183.75pt;margin-top:204.15pt;width:258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" filled="f" strokecolor="red" strokeweight="1.5pt"/>
            </w:pict>
          </mc:Fallback>
        </mc:AlternateContent>
      </w:r>
      <w:r w:rsidR="00F66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A1088" wp14:editId="448EF691">
                <wp:simplePos x="0" y="0"/>
                <wp:positionH relativeFrom="column">
                  <wp:posOffset>2800350</wp:posOffset>
                </wp:positionH>
                <wp:positionV relativeFrom="paragraph">
                  <wp:posOffset>1725930</wp:posOffset>
                </wp:positionV>
                <wp:extent cx="2771775" cy="428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707BB" id="Rectangle 9" o:spid="_x0000_s1026" style="position:absolute;margin-left:220.5pt;margin-top:135.9pt;width:218.25pt;height: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" filled="f" strokecolor="red" strokeweight="1.5pt"/>
            </w:pict>
          </mc:Fallback>
        </mc:AlternateContent>
      </w:r>
      <w:r w:rsidR="004D562C">
        <w:rPr>
          <w:noProof/>
        </w:rPr>
        <w:drawing>
          <wp:inline distT="0" distB="0" distL="0" distR="0" wp14:anchorId="0805FCAB" wp14:editId="68BADFE5">
            <wp:extent cx="5943600" cy="40439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061D2" w14:textId="77777777" w:rsidR="00436E74" w:rsidRDefault="00436E74" w:rsidP="004D562C"/>
    <w:p w14:paraId="30BF5B94" w14:textId="7AA47CC2" w:rsidR="00873FC7" w:rsidRPr="007D1783" w:rsidRDefault="001F41CD" w:rsidP="001F41C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D1783">
        <w:rPr>
          <w:sz w:val="24"/>
          <w:szCs w:val="24"/>
        </w:rPr>
        <w:t>Review the records and edit distribution, if needed</w:t>
      </w:r>
      <w:r w:rsidR="002957A5" w:rsidRPr="007D1783">
        <w:rPr>
          <w:sz w:val="24"/>
          <w:szCs w:val="24"/>
        </w:rPr>
        <w:t xml:space="preserve">.  </w:t>
      </w:r>
    </w:p>
    <w:p w14:paraId="74869B7D" w14:textId="3DAD483C" w:rsidR="00714109" w:rsidRPr="007D1783" w:rsidRDefault="0034723A" w:rsidP="0095409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D1783">
        <w:rPr>
          <w:sz w:val="24"/>
          <w:szCs w:val="24"/>
        </w:rPr>
        <w:t xml:space="preserve">To update distribution values to be the </w:t>
      </w:r>
      <w:r w:rsidRPr="007D1783">
        <w:rPr>
          <w:i/>
          <w:sz w:val="24"/>
          <w:szCs w:val="24"/>
        </w:rPr>
        <w:t>same for all records</w:t>
      </w:r>
      <w:r w:rsidRPr="007D1783">
        <w:rPr>
          <w:sz w:val="24"/>
          <w:szCs w:val="24"/>
        </w:rPr>
        <w:t xml:space="preserve">, edit the values in the </w:t>
      </w:r>
      <w:r w:rsidR="003348A3" w:rsidRPr="007D1783">
        <w:rPr>
          <w:sz w:val="24"/>
          <w:szCs w:val="24"/>
        </w:rPr>
        <w:t>top line</w:t>
      </w:r>
      <w:r w:rsidR="00054B22" w:rsidRPr="007D1783">
        <w:rPr>
          <w:sz w:val="24"/>
          <w:szCs w:val="24"/>
        </w:rPr>
        <w:t xml:space="preserve"> then </w:t>
      </w:r>
      <w:r w:rsidR="00954091" w:rsidRPr="007D1783">
        <w:rPr>
          <w:sz w:val="24"/>
          <w:szCs w:val="24"/>
        </w:rPr>
        <w:t>c</w:t>
      </w:r>
      <w:r w:rsidR="00714109" w:rsidRPr="007D1783">
        <w:rPr>
          <w:sz w:val="24"/>
          <w:szCs w:val="24"/>
        </w:rPr>
        <w:t xml:space="preserve">lick </w:t>
      </w:r>
      <w:r w:rsidR="00714109" w:rsidRPr="007D1783">
        <w:rPr>
          <w:b/>
          <w:sz w:val="24"/>
          <w:szCs w:val="24"/>
        </w:rPr>
        <w:t>Submit</w:t>
      </w:r>
      <w:r w:rsidR="00714109" w:rsidRPr="007D1783">
        <w:rPr>
          <w:sz w:val="24"/>
          <w:szCs w:val="24"/>
        </w:rPr>
        <w:t xml:space="preserve"> to apply credit distribution to all records displayed</w:t>
      </w:r>
      <w:r w:rsidR="00954091" w:rsidRPr="007D1783">
        <w:rPr>
          <w:sz w:val="24"/>
          <w:szCs w:val="24"/>
        </w:rPr>
        <w:t>.  Click</w:t>
      </w:r>
      <w:r w:rsidR="00714109" w:rsidRPr="007D1783">
        <w:rPr>
          <w:sz w:val="24"/>
          <w:szCs w:val="24"/>
        </w:rPr>
        <w:t xml:space="preserve"> </w:t>
      </w:r>
      <w:r w:rsidR="00714109" w:rsidRPr="007D1783">
        <w:rPr>
          <w:b/>
          <w:sz w:val="24"/>
          <w:szCs w:val="24"/>
        </w:rPr>
        <w:t>Reset</w:t>
      </w:r>
      <w:r w:rsidR="00714109" w:rsidRPr="007D1783">
        <w:rPr>
          <w:sz w:val="24"/>
          <w:szCs w:val="24"/>
        </w:rPr>
        <w:t xml:space="preserve"> to reset to original values</w:t>
      </w:r>
      <w:r w:rsidR="00954091" w:rsidRPr="007D1783">
        <w:rPr>
          <w:sz w:val="24"/>
          <w:szCs w:val="24"/>
        </w:rPr>
        <w:t>.</w:t>
      </w:r>
    </w:p>
    <w:p w14:paraId="5E6DABF6" w14:textId="03786BCB" w:rsidR="00603617" w:rsidRDefault="00E11DAF" w:rsidP="00054B2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D1783">
        <w:rPr>
          <w:sz w:val="24"/>
          <w:szCs w:val="24"/>
        </w:rPr>
        <w:lastRenderedPageBreak/>
        <w:t xml:space="preserve">To update distribution values </w:t>
      </w:r>
      <w:r w:rsidRPr="007D1783">
        <w:rPr>
          <w:i/>
          <w:sz w:val="24"/>
          <w:szCs w:val="24"/>
        </w:rPr>
        <w:t>per employee</w:t>
      </w:r>
      <w:r w:rsidRPr="007D1783">
        <w:rPr>
          <w:sz w:val="24"/>
          <w:szCs w:val="24"/>
        </w:rPr>
        <w:t>, edit the values in each record.</w:t>
      </w:r>
    </w:p>
    <w:p w14:paraId="3DCC032B" w14:textId="77777777" w:rsidR="00A8652F" w:rsidRPr="007D1783" w:rsidRDefault="00A8652F" w:rsidP="00A8652F">
      <w:pPr>
        <w:pStyle w:val="ListParagraph"/>
        <w:ind w:left="1440"/>
        <w:rPr>
          <w:sz w:val="24"/>
          <w:szCs w:val="24"/>
        </w:rPr>
      </w:pPr>
    </w:p>
    <w:p w14:paraId="4B5B43A2" w14:textId="4325B3E2" w:rsidR="006C159B" w:rsidRDefault="00622167" w:rsidP="00880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D1783">
        <w:rPr>
          <w:sz w:val="24"/>
          <w:szCs w:val="24"/>
        </w:rPr>
        <w:t xml:space="preserve">To apply credit, </w:t>
      </w:r>
      <w:r w:rsidR="007105A9" w:rsidRPr="007D1783">
        <w:rPr>
          <w:sz w:val="24"/>
          <w:szCs w:val="24"/>
        </w:rPr>
        <w:t xml:space="preserve">enter a check in the checkbox(es) of record(s) to be updated then </w:t>
      </w:r>
      <w:r w:rsidRPr="007D1783">
        <w:rPr>
          <w:sz w:val="24"/>
          <w:szCs w:val="24"/>
        </w:rPr>
        <w:t xml:space="preserve">click </w:t>
      </w:r>
      <w:r w:rsidRPr="007D1783">
        <w:rPr>
          <w:b/>
          <w:sz w:val="24"/>
          <w:szCs w:val="24"/>
        </w:rPr>
        <w:t>Approve</w:t>
      </w:r>
      <w:r w:rsidR="00A22279" w:rsidRPr="007D1783">
        <w:rPr>
          <w:sz w:val="24"/>
          <w:szCs w:val="24"/>
        </w:rPr>
        <w:t>.</w:t>
      </w:r>
    </w:p>
    <w:p w14:paraId="1872C844" w14:textId="77777777" w:rsidR="008405CA" w:rsidRPr="007D1783" w:rsidRDefault="008405CA" w:rsidP="008405CA">
      <w:pPr>
        <w:pStyle w:val="ListParagraph"/>
        <w:rPr>
          <w:sz w:val="24"/>
          <w:szCs w:val="24"/>
        </w:rPr>
      </w:pPr>
    </w:p>
    <w:p w14:paraId="608E4564" w14:textId="2A3A819C" w:rsidR="00BC4110" w:rsidRPr="007D1783" w:rsidRDefault="00BC4110" w:rsidP="00BC4110">
      <w:pPr>
        <w:pStyle w:val="ListParagraph"/>
        <w:rPr>
          <w:sz w:val="24"/>
          <w:szCs w:val="24"/>
        </w:rPr>
      </w:pPr>
      <w:r w:rsidRPr="007D1783">
        <w:rPr>
          <w:sz w:val="24"/>
          <w:szCs w:val="24"/>
        </w:rPr>
        <w:t>To approve all records at once, click the header row</w:t>
      </w:r>
      <w:r w:rsidR="00565E94" w:rsidRPr="007D1783">
        <w:rPr>
          <w:sz w:val="24"/>
          <w:szCs w:val="24"/>
        </w:rPr>
        <w:t xml:space="preserve">.  The user can click </w:t>
      </w:r>
      <w:r w:rsidR="00565E94" w:rsidRPr="008405CA">
        <w:rPr>
          <w:b/>
          <w:sz w:val="24"/>
          <w:szCs w:val="24"/>
        </w:rPr>
        <w:t>Re</w:t>
      </w:r>
      <w:r w:rsidR="00AE33FC" w:rsidRPr="008405CA">
        <w:rPr>
          <w:b/>
          <w:sz w:val="24"/>
          <w:szCs w:val="24"/>
        </w:rPr>
        <w:t>set</w:t>
      </w:r>
      <w:r w:rsidR="00AE33FC" w:rsidRPr="007D1783">
        <w:rPr>
          <w:sz w:val="24"/>
          <w:szCs w:val="24"/>
        </w:rPr>
        <w:t xml:space="preserve"> to reset the values.</w:t>
      </w:r>
    </w:p>
    <w:p w14:paraId="218AFCD7" w14:textId="6C127C4D" w:rsidR="00AE33FC" w:rsidRPr="007D1783" w:rsidRDefault="00AE33FC" w:rsidP="00BC4110">
      <w:pPr>
        <w:pStyle w:val="ListParagraph"/>
        <w:rPr>
          <w:sz w:val="24"/>
          <w:szCs w:val="24"/>
        </w:rPr>
      </w:pPr>
    </w:p>
    <w:p w14:paraId="1C3778A8" w14:textId="0C4647B3" w:rsidR="00AE33FC" w:rsidRPr="007D1783" w:rsidRDefault="00517509" w:rsidP="00517509">
      <w:pPr>
        <w:pStyle w:val="ListParagraph"/>
        <w:ind w:left="1800" w:hanging="99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544BE" w:rsidRPr="007D1783">
        <w:rPr>
          <w:b/>
          <w:sz w:val="24"/>
          <w:szCs w:val="24"/>
        </w:rPr>
        <w:t>Note</w:t>
      </w:r>
      <w:r w:rsidR="00A544BE" w:rsidRPr="007D1783">
        <w:rPr>
          <w:sz w:val="24"/>
          <w:szCs w:val="24"/>
        </w:rPr>
        <w:t xml:space="preserve">:  </w:t>
      </w:r>
      <w:r w:rsidR="006F6689" w:rsidRPr="007D1783">
        <w:rPr>
          <w:sz w:val="24"/>
          <w:szCs w:val="24"/>
        </w:rPr>
        <w:t xml:space="preserve">A </w:t>
      </w:r>
      <w:r w:rsidR="001505D3" w:rsidRPr="007D1783">
        <w:rPr>
          <w:b/>
          <w:sz w:val="24"/>
          <w:szCs w:val="24"/>
        </w:rPr>
        <w:t>Reject</w:t>
      </w:r>
      <w:r w:rsidR="001505D3" w:rsidRPr="007D1783">
        <w:rPr>
          <w:sz w:val="24"/>
          <w:szCs w:val="24"/>
        </w:rPr>
        <w:t xml:space="preserve"> button is</w:t>
      </w:r>
      <w:r w:rsidR="006F6689" w:rsidRPr="007D1783">
        <w:rPr>
          <w:sz w:val="24"/>
          <w:szCs w:val="24"/>
        </w:rPr>
        <w:t xml:space="preserve"> available.  This will flag all selected records in the course</w:t>
      </w:r>
      <w:r>
        <w:rPr>
          <w:sz w:val="24"/>
          <w:szCs w:val="24"/>
        </w:rPr>
        <w:t xml:space="preserve"> </w:t>
      </w:r>
      <w:r w:rsidR="006F6689" w:rsidRPr="007D1783">
        <w:rPr>
          <w:sz w:val="24"/>
          <w:szCs w:val="24"/>
        </w:rPr>
        <w:t>grouping as denied</w:t>
      </w:r>
      <w:r w:rsidR="009D6C1C" w:rsidRPr="007D1783">
        <w:rPr>
          <w:sz w:val="24"/>
          <w:szCs w:val="24"/>
        </w:rPr>
        <w:t xml:space="preserve"> and the records will</w:t>
      </w:r>
      <w:r w:rsidR="00A544BE" w:rsidRPr="007D1783">
        <w:rPr>
          <w:sz w:val="24"/>
          <w:szCs w:val="24"/>
        </w:rPr>
        <w:t xml:space="preserve"> </w:t>
      </w:r>
      <w:r w:rsidR="009406D0">
        <w:rPr>
          <w:sz w:val="24"/>
          <w:szCs w:val="24"/>
        </w:rPr>
        <w:t>be moved to the REJECTED CEUs section</w:t>
      </w:r>
      <w:r w:rsidR="00A544BE" w:rsidRPr="007D1783">
        <w:rPr>
          <w:sz w:val="24"/>
          <w:szCs w:val="24"/>
        </w:rPr>
        <w:t>.</w:t>
      </w:r>
    </w:p>
    <w:p w14:paraId="638A2C33" w14:textId="77777777" w:rsidR="004D562C" w:rsidRDefault="004D562C" w:rsidP="004D562C"/>
    <w:p w14:paraId="7AA0B529" w14:textId="77777777" w:rsidR="004D562C" w:rsidRDefault="004D562C" w:rsidP="004D562C"/>
    <w:p w14:paraId="0252EABF" w14:textId="6314D370" w:rsidR="004D562C" w:rsidRDefault="004D562C" w:rsidP="004D562C">
      <w:pPr>
        <w:pStyle w:val="Heading2"/>
      </w:pPr>
      <w:r>
        <w:t>CEUs by Employee</w:t>
      </w:r>
    </w:p>
    <w:p w14:paraId="420456D0" w14:textId="55126D55" w:rsidR="004D562C" w:rsidRDefault="00452EBE" w:rsidP="004D562C">
      <w:r>
        <w:t>Allows the user to</w:t>
      </w:r>
      <w:r w:rsidR="000E644F">
        <w:t xml:space="preserve"> view records by</w:t>
      </w:r>
      <w:r w:rsidR="00D432BB">
        <w:t xml:space="preserve"> individual</w:t>
      </w:r>
      <w:r w:rsidR="000E644F">
        <w:t xml:space="preserve"> employee</w:t>
      </w:r>
      <w:r w:rsidR="00C9538B">
        <w:t>.</w:t>
      </w:r>
      <w:r w:rsidR="00317C7A">
        <w:t xml:space="preserve">  Displays up to 10 records per page.</w:t>
      </w:r>
      <w:r w:rsidR="007D4BFC">
        <w:t xml:space="preserve"> </w:t>
      </w:r>
      <w:r w:rsidR="00C9538B">
        <w:t xml:space="preserve"> Users can search by </w:t>
      </w:r>
      <w:r w:rsidR="00C9538B" w:rsidRPr="00A22279">
        <w:rPr>
          <w:b/>
        </w:rPr>
        <w:t>HRMS ID</w:t>
      </w:r>
      <w:r w:rsidR="00C9538B">
        <w:t xml:space="preserve">, </w:t>
      </w:r>
      <w:r w:rsidR="00C9538B" w:rsidRPr="00A22279">
        <w:rPr>
          <w:b/>
        </w:rPr>
        <w:t>UID</w:t>
      </w:r>
      <w:r w:rsidR="00C9538B">
        <w:t xml:space="preserve"> or employee </w:t>
      </w:r>
      <w:r w:rsidR="00C9538B" w:rsidRPr="00A22279">
        <w:rPr>
          <w:b/>
        </w:rPr>
        <w:t>Last Name</w:t>
      </w:r>
      <w:r w:rsidR="00C9538B">
        <w:t>.</w:t>
      </w:r>
    </w:p>
    <w:p w14:paraId="3340EECA" w14:textId="5D158962" w:rsidR="000E2117" w:rsidRDefault="000E2117" w:rsidP="004D562C"/>
    <w:p w14:paraId="1E4451D1" w14:textId="5D3D3F50" w:rsidR="000E2117" w:rsidRDefault="00FB1AD1" w:rsidP="000E2117">
      <w:pPr>
        <w:ind w:left="1170" w:hanging="1170"/>
      </w:pPr>
      <w:r w:rsidRPr="006963EC">
        <w:rPr>
          <w:b/>
        </w:rPr>
        <w:t>Note</w:t>
      </w:r>
      <w:r w:rsidR="000E2117" w:rsidRPr="006963EC">
        <w:rPr>
          <w:b/>
        </w:rPr>
        <w:t>:</w:t>
      </w:r>
      <w:r w:rsidR="000E2117" w:rsidRPr="006963EC">
        <w:t xml:space="preserve">  </w:t>
      </w:r>
      <w:r w:rsidR="000E2117">
        <w:t>If searching by last name, records for all employees with the searched name will be displayed.</w:t>
      </w:r>
    </w:p>
    <w:p w14:paraId="1831C887" w14:textId="48E69312" w:rsidR="00D432BB" w:rsidRDefault="00D432BB" w:rsidP="004D562C"/>
    <w:p w14:paraId="50A503F0" w14:textId="66D4E85D" w:rsidR="00D432BB" w:rsidRPr="00FF1C60" w:rsidRDefault="00C9538B" w:rsidP="00C953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1C60">
        <w:rPr>
          <w:sz w:val="24"/>
          <w:szCs w:val="24"/>
        </w:rPr>
        <w:t>Enter</w:t>
      </w:r>
      <w:r w:rsidR="00AF5CBC" w:rsidRPr="00FF1C60">
        <w:rPr>
          <w:sz w:val="24"/>
          <w:szCs w:val="24"/>
        </w:rPr>
        <w:t xml:space="preserve"> </w:t>
      </w:r>
      <w:r w:rsidR="00BF623F" w:rsidRPr="00FF1C60">
        <w:rPr>
          <w:sz w:val="24"/>
          <w:szCs w:val="24"/>
        </w:rPr>
        <w:t>desired</w:t>
      </w:r>
      <w:r w:rsidR="00AF5CBC" w:rsidRPr="00FF1C60">
        <w:rPr>
          <w:sz w:val="24"/>
          <w:szCs w:val="24"/>
        </w:rPr>
        <w:t xml:space="preserve"> value in </w:t>
      </w:r>
      <w:r w:rsidR="00AF5CBC" w:rsidRPr="00FF1C60">
        <w:rPr>
          <w:b/>
          <w:sz w:val="24"/>
          <w:szCs w:val="24"/>
        </w:rPr>
        <w:t>Search value</w:t>
      </w:r>
      <w:r w:rsidR="00AF5CBC" w:rsidRPr="00FF1C60">
        <w:rPr>
          <w:sz w:val="24"/>
          <w:szCs w:val="24"/>
        </w:rPr>
        <w:t xml:space="preserve"> field (</w:t>
      </w:r>
      <w:r w:rsidR="00B145F3" w:rsidRPr="00FF1C60">
        <w:rPr>
          <w:sz w:val="24"/>
          <w:szCs w:val="24"/>
        </w:rPr>
        <w:t>L</w:t>
      </w:r>
      <w:r w:rsidR="00AF5CBC" w:rsidRPr="00FF1C60">
        <w:rPr>
          <w:sz w:val="24"/>
          <w:szCs w:val="24"/>
        </w:rPr>
        <w:t xml:space="preserve">ast </w:t>
      </w:r>
      <w:r w:rsidR="00B145F3" w:rsidRPr="00FF1C60">
        <w:rPr>
          <w:sz w:val="24"/>
          <w:szCs w:val="24"/>
        </w:rPr>
        <w:t>N</w:t>
      </w:r>
      <w:r w:rsidR="00AF5CBC" w:rsidRPr="00FF1C60">
        <w:rPr>
          <w:sz w:val="24"/>
          <w:szCs w:val="24"/>
        </w:rPr>
        <w:t>ame, HRMS ID or UID)</w:t>
      </w:r>
    </w:p>
    <w:p w14:paraId="35F92349" w14:textId="086D5746" w:rsidR="00AF5CBC" w:rsidRPr="00FF1C60" w:rsidRDefault="00BF623F" w:rsidP="00C953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1C60">
        <w:rPr>
          <w:sz w:val="24"/>
          <w:szCs w:val="24"/>
        </w:rPr>
        <w:t xml:space="preserve">In </w:t>
      </w:r>
      <w:r w:rsidRPr="00FF1C60">
        <w:rPr>
          <w:b/>
          <w:sz w:val="24"/>
          <w:szCs w:val="24"/>
        </w:rPr>
        <w:t>Search by</w:t>
      </w:r>
      <w:r w:rsidRPr="00FF1C60">
        <w:rPr>
          <w:sz w:val="24"/>
          <w:szCs w:val="24"/>
        </w:rPr>
        <w:t xml:space="preserve"> field, click to </w:t>
      </w:r>
      <w:r w:rsidR="0029158D" w:rsidRPr="00FF1C60">
        <w:rPr>
          <w:sz w:val="24"/>
          <w:szCs w:val="24"/>
        </w:rPr>
        <w:t xml:space="preserve">perform the </w:t>
      </w:r>
      <w:r w:rsidRPr="00FF1C60">
        <w:rPr>
          <w:sz w:val="24"/>
          <w:szCs w:val="24"/>
        </w:rPr>
        <w:t>search b</w:t>
      </w:r>
      <w:r w:rsidR="0029158D" w:rsidRPr="00FF1C60">
        <w:rPr>
          <w:sz w:val="24"/>
          <w:szCs w:val="24"/>
        </w:rPr>
        <w:t xml:space="preserve">ased on the value entered in the </w:t>
      </w:r>
      <w:r w:rsidR="0029158D" w:rsidRPr="00FF1C60">
        <w:rPr>
          <w:i/>
          <w:sz w:val="24"/>
          <w:szCs w:val="24"/>
        </w:rPr>
        <w:t>Search Value</w:t>
      </w:r>
      <w:r w:rsidR="0029158D" w:rsidRPr="00FF1C60">
        <w:rPr>
          <w:sz w:val="24"/>
          <w:szCs w:val="24"/>
        </w:rPr>
        <w:t xml:space="preserve"> field (e.g. </w:t>
      </w:r>
      <w:r w:rsidR="0029158D" w:rsidRPr="00FF1C60">
        <w:rPr>
          <w:b/>
          <w:sz w:val="24"/>
          <w:szCs w:val="24"/>
        </w:rPr>
        <w:t>HRMSID</w:t>
      </w:r>
      <w:r w:rsidR="0029158D" w:rsidRPr="00FF1C60">
        <w:rPr>
          <w:sz w:val="24"/>
          <w:szCs w:val="24"/>
        </w:rPr>
        <w:t xml:space="preserve">, </w:t>
      </w:r>
      <w:r w:rsidR="0029158D" w:rsidRPr="00FF1C60">
        <w:rPr>
          <w:b/>
          <w:sz w:val="24"/>
          <w:szCs w:val="24"/>
        </w:rPr>
        <w:t>UID</w:t>
      </w:r>
      <w:r w:rsidR="0029158D" w:rsidRPr="00FF1C60">
        <w:rPr>
          <w:sz w:val="24"/>
          <w:szCs w:val="24"/>
        </w:rPr>
        <w:t xml:space="preserve"> or </w:t>
      </w:r>
      <w:r w:rsidR="0029158D" w:rsidRPr="00FF1C60">
        <w:rPr>
          <w:b/>
          <w:sz w:val="24"/>
          <w:szCs w:val="24"/>
        </w:rPr>
        <w:t>Last Name</w:t>
      </w:r>
      <w:r w:rsidR="0029158D" w:rsidRPr="00FF1C60">
        <w:rPr>
          <w:sz w:val="24"/>
          <w:szCs w:val="24"/>
        </w:rPr>
        <w:t>)</w:t>
      </w:r>
    </w:p>
    <w:p w14:paraId="4B43BF16" w14:textId="77777777" w:rsidR="00D40078" w:rsidRPr="00FF1C60" w:rsidRDefault="00D40078" w:rsidP="00D40078">
      <w:pPr>
        <w:pStyle w:val="ListParagraph"/>
        <w:rPr>
          <w:sz w:val="24"/>
          <w:szCs w:val="24"/>
        </w:rPr>
      </w:pPr>
    </w:p>
    <w:p w14:paraId="65B9D711" w14:textId="0106901A" w:rsidR="00827C72" w:rsidRPr="00FF1C60" w:rsidRDefault="00D40078" w:rsidP="00D40078">
      <w:pPr>
        <w:pStyle w:val="ListParagraph"/>
        <w:rPr>
          <w:sz w:val="24"/>
          <w:szCs w:val="24"/>
        </w:rPr>
      </w:pPr>
      <w:r w:rsidRPr="00FF1C60">
        <w:rPr>
          <w:b/>
          <w:sz w:val="24"/>
          <w:szCs w:val="24"/>
        </w:rPr>
        <w:t>Note</w:t>
      </w:r>
      <w:r w:rsidRPr="00FF1C60">
        <w:rPr>
          <w:sz w:val="24"/>
          <w:szCs w:val="24"/>
        </w:rPr>
        <w:t xml:space="preserve">:  To clear the search fields and start over, click the </w:t>
      </w:r>
      <w:r w:rsidRPr="00FF1C60">
        <w:rPr>
          <w:b/>
          <w:sz w:val="24"/>
          <w:szCs w:val="24"/>
        </w:rPr>
        <w:t>Clear Search</w:t>
      </w:r>
      <w:r w:rsidRPr="00FF1C60">
        <w:rPr>
          <w:sz w:val="24"/>
          <w:szCs w:val="24"/>
        </w:rPr>
        <w:t xml:space="preserve"> button</w:t>
      </w:r>
    </w:p>
    <w:p w14:paraId="73D2F881" w14:textId="77777777" w:rsidR="00D40078" w:rsidRPr="00FF1C60" w:rsidRDefault="00D40078" w:rsidP="00D40078">
      <w:pPr>
        <w:pStyle w:val="ListParagraph"/>
        <w:rPr>
          <w:sz w:val="24"/>
          <w:szCs w:val="24"/>
        </w:rPr>
      </w:pPr>
    </w:p>
    <w:p w14:paraId="0CC2DEF5" w14:textId="4DF7BE5E" w:rsidR="0020140F" w:rsidRPr="00FF1C60" w:rsidRDefault="0020140F" w:rsidP="00C953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1C60">
        <w:rPr>
          <w:sz w:val="24"/>
          <w:szCs w:val="24"/>
        </w:rPr>
        <w:t>Review</w:t>
      </w:r>
      <w:r w:rsidR="0070383E" w:rsidRPr="00FF1C60">
        <w:rPr>
          <w:sz w:val="24"/>
          <w:szCs w:val="24"/>
        </w:rPr>
        <w:t>,</w:t>
      </w:r>
      <w:r w:rsidRPr="00FF1C60">
        <w:rPr>
          <w:sz w:val="24"/>
          <w:szCs w:val="24"/>
        </w:rPr>
        <w:t xml:space="preserve"> and edit if needed, the credit distribution</w:t>
      </w:r>
      <w:r w:rsidR="009B7390" w:rsidRPr="00FF1C60">
        <w:rPr>
          <w:sz w:val="24"/>
          <w:szCs w:val="24"/>
        </w:rPr>
        <w:t xml:space="preserve"> fields</w:t>
      </w:r>
      <w:r w:rsidR="00E55DFE" w:rsidRPr="00FF1C60">
        <w:rPr>
          <w:sz w:val="24"/>
          <w:szCs w:val="24"/>
        </w:rPr>
        <w:t xml:space="preserve"> for each record</w:t>
      </w:r>
    </w:p>
    <w:p w14:paraId="6C736E0E" w14:textId="3EC7FDD3" w:rsidR="00A91102" w:rsidRPr="00FF1C60" w:rsidRDefault="000C2D84" w:rsidP="00C953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1C60">
        <w:rPr>
          <w:sz w:val="24"/>
          <w:szCs w:val="24"/>
        </w:rPr>
        <w:t xml:space="preserve">To approve or reject </w:t>
      </w:r>
      <w:r w:rsidR="00C23EDC" w:rsidRPr="00FF1C60">
        <w:rPr>
          <w:sz w:val="24"/>
          <w:szCs w:val="24"/>
        </w:rPr>
        <w:t xml:space="preserve">specific records, enter a check in the checkbox for the desired records, then click </w:t>
      </w:r>
      <w:r w:rsidR="00C23EDC" w:rsidRPr="00FF1C60">
        <w:rPr>
          <w:b/>
          <w:sz w:val="24"/>
          <w:szCs w:val="24"/>
        </w:rPr>
        <w:t>Approve</w:t>
      </w:r>
      <w:r w:rsidR="00C23EDC" w:rsidRPr="00FF1C60">
        <w:rPr>
          <w:sz w:val="24"/>
          <w:szCs w:val="24"/>
        </w:rPr>
        <w:t xml:space="preserve"> or </w:t>
      </w:r>
      <w:r w:rsidR="00C23EDC" w:rsidRPr="00FF1C60">
        <w:rPr>
          <w:b/>
          <w:sz w:val="24"/>
          <w:szCs w:val="24"/>
        </w:rPr>
        <w:t>Reject</w:t>
      </w:r>
    </w:p>
    <w:p w14:paraId="584032FA" w14:textId="4BC6B498" w:rsidR="00C23EDC" w:rsidRPr="00FF1C60" w:rsidRDefault="00C23EDC" w:rsidP="00C23E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F1C60">
        <w:rPr>
          <w:sz w:val="24"/>
          <w:szCs w:val="24"/>
        </w:rPr>
        <w:t xml:space="preserve">To </w:t>
      </w:r>
      <w:r w:rsidR="00827C72" w:rsidRPr="00FF1C60">
        <w:rPr>
          <w:sz w:val="24"/>
          <w:szCs w:val="24"/>
        </w:rPr>
        <w:t xml:space="preserve">approve or reject ALL listed records, enter a check in the checkbox in the header row, then click </w:t>
      </w:r>
      <w:r w:rsidR="00827C72" w:rsidRPr="00FF1C60">
        <w:rPr>
          <w:b/>
          <w:sz w:val="24"/>
          <w:szCs w:val="24"/>
        </w:rPr>
        <w:t>Approve</w:t>
      </w:r>
      <w:r w:rsidR="00827C72" w:rsidRPr="00FF1C60">
        <w:rPr>
          <w:sz w:val="24"/>
          <w:szCs w:val="24"/>
        </w:rPr>
        <w:t xml:space="preserve"> or </w:t>
      </w:r>
      <w:r w:rsidR="00827C72" w:rsidRPr="00FF1C60">
        <w:rPr>
          <w:b/>
          <w:sz w:val="24"/>
          <w:szCs w:val="24"/>
        </w:rPr>
        <w:t>Reject</w:t>
      </w:r>
    </w:p>
    <w:p w14:paraId="210B19F7" w14:textId="12C38057" w:rsidR="008735E8" w:rsidRPr="00FF1C60" w:rsidRDefault="008735E8" w:rsidP="008735E8">
      <w:pPr>
        <w:ind w:left="1080"/>
      </w:pPr>
      <w:r w:rsidRPr="00FF1C60">
        <w:rPr>
          <w:b/>
        </w:rPr>
        <w:t>Note</w:t>
      </w:r>
      <w:r w:rsidRPr="00FF1C60">
        <w:t xml:space="preserve">:  Rejected records will be </w:t>
      </w:r>
      <w:r w:rsidR="005730AA" w:rsidRPr="00FF1C60">
        <w:t>flagged and will remain in the staging table.</w:t>
      </w:r>
    </w:p>
    <w:p w14:paraId="2FF23E18" w14:textId="77777777" w:rsidR="005730AA" w:rsidRPr="00FF1C60" w:rsidRDefault="005730AA" w:rsidP="008735E8">
      <w:pPr>
        <w:ind w:left="1080"/>
      </w:pPr>
    </w:p>
    <w:p w14:paraId="46FA3B0D" w14:textId="1085E344" w:rsidR="00414A11" w:rsidRPr="00FF1C60" w:rsidRDefault="006B1459" w:rsidP="00414A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1C60">
        <w:rPr>
          <w:sz w:val="24"/>
          <w:szCs w:val="24"/>
        </w:rPr>
        <w:t xml:space="preserve">Click </w:t>
      </w:r>
      <w:r w:rsidRPr="00FF1C60">
        <w:rPr>
          <w:b/>
          <w:sz w:val="24"/>
          <w:szCs w:val="24"/>
        </w:rPr>
        <w:t>Reset</w:t>
      </w:r>
      <w:r w:rsidRPr="00FF1C60">
        <w:rPr>
          <w:sz w:val="24"/>
          <w:szCs w:val="24"/>
        </w:rPr>
        <w:t xml:space="preserve"> to clear changes entered in distribution fields</w:t>
      </w:r>
    </w:p>
    <w:p w14:paraId="32EC2F8E" w14:textId="77777777" w:rsidR="004D562C" w:rsidRDefault="004D562C" w:rsidP="0063236C">
      <w:pPr>
        <w:ind w:left="720"/>
      </w:pPr>
      <w:r>
        <w:rPr>
          <w:noProof/>
        </w:rPr>
        <w:lastRenderedPageBreak/>
        <w:drawing>
          <wp:inline distT="0" distB="0" distL="0" distR="0" wp14:anchorId="642C41BC" wp14:editId="49A9B0B1">
            <wp:extent cx="5473775" cy="2600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6899" cy="26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3F4CA" w14:textId="77777777" w:rsidR="00B50D4D" w:rsidRDefault="00B50D4D" w:rsidP="004D562C">
      <w:pPr>
        <w:pStyle w:val="Heading2"/>
      </w:pPr>
    </w:p>
    <w:p w14:paraId="79846B4D" w14:textId="77777777" w:rsidR="00B50D4D" w:rsidRDefault="00B50D4D" w:rsidP="004D562C">
      <w:pPr>
        <w:pStyle w:val="Heading2"/>
      </w:pPr>
    </w:p>
    <w:p w14:paraId="43CDCB6B" w14:textId="47D2B55C" w:rsidR="004D562C" w:rsidRDefault="004D562C" w:rsidP="004D562C">
      <w:pPr>
        <w:pStyle w:val="Heading2"/>
      </w:pPr>
      <w:r>
        <w:t>Rejected CEUs</w:t>
      </w:r>
    </w:p>
    <w:p w14:paraId="212A76A5" w14:textId="1FEBF78D" w:rsidR="001F2579" w:rsidRDefault="001F2579" w:rsidP="001F2579">
      <w:r>
        <w:t>Allows the user t</w:t>
      </w:r>
      <w:r w:rsidR="008662F1">
        <w:t>o view records previously rejected. Users can search by the following:</w:t>
      </w:r>
    </w:p>
    <w:p w14:paraId="3A849984" w14:textId="5085C548" w:rsidR="008662F1" w:rsidRPr="00ED5F1D" w:rsidRDefault="008662F1" w:rsidP="008662F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F1D">
        <w:rPr>
          <w:sz w:val="24"/>
          <w:szCs w:val="24"/>
        </w:rPr>
        <w:t>HRMS ID</w:t>
      </w:r>
    </w:p>
    <w:p w14:paraId="36EE30A6" w14:textId="57124059" w:rsidR="008662F1" w:rsidRPr="00ED5F1D" w:rsidRDefault="008662F1" w:rsidP="008662F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F1D">
        <w:rPr>
          <w:sz w:val="24"/>
          <w:szCs w:val="24"/>
        </w:rPr>
        <w:t>UID</w:t>
      </w:r>
    </w:p>
    <w:p w14:paraId="723B8A65" w14:textId="27827C2E" w:rsidR="008662F1" w:rsidRPr="00ED5F1D" w:rsidRDefault="008662F1" w:rsidP="008662F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F1D">
        <w:rPr>
          <w:sz w:val="24"/>
          <w:szCs w:val="24"/>
        </w:rPr>
        <w:t>Last Name</w:t>
      </w:r>
    </w:p>
    <w:p w14:paraId="53E2BBA4" w14:textId="774C2692" w:rsidR="008662F1" w:rsidRPr="00ED5F1D" w:rsidRDefault="008662F1" w:rsidP="008662F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F1D">
        <w:rPr>
          <w:sz w:val="24"/>
          <w:szCs w:val="24"/>
        </w:rPr>
        <w:t>Course Code</w:t>
      </w:r>
    </w:p>
    <w:p w14:paraId="3F70977D" w14:textId="13586BD8" w:rsidR="008662F1" w:rsidRPr="00ED5F1D" w:rsidRDefault="008662F1" w:rsidP="008662F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F1D">
        <w:rPr>
          <w:sz w:val="24"/>
          <w:szCs w:val="24"/>
        </w:rPr>
        <w:t>Date</w:t>
      </w:r>
    </w:p>
    <w:p w14:paraId="555D8785" w14:textId="279B5D31" w:rsidR="003A5F9D" w:rsidRPr="003F6868" w:rsidRDefault="006C1C5C" w:rsidP="007A42D6">
      <w:pPr>
        <w:ind w:left="1170" w:hanging="1170"/>
      </w:pPr>
      <w:r w:rsidRPr="003F6868">
        <w:rPr>
          <w:b/>
        </w:rPr>
        <w:t>Important:</w:t>
      </w:r>
      <w:r w:rsidRPr="003F6868">
        <w:t xml:space="preserve">  If</w:t>
      </w:r>
      <w:r w:rsidR="008C7B28" w:rsidRPr="003F6868">
        <w:t xml:space="preserve"> </w:t>
      </w:r>
      <w:r w:rsidR="002A2753" w:rsidRPr="003F6868">
        <w:t xml:space="preserve">a </w:t>
      </w:r>
      <w:r w:rsidR="008C7B28" w:rsidRPr="003F6868">
        <w:t xml:space="preserve">record that is a true duplicate was </w:t>
      </w:r>
      <w:r w:rsidR="002A2753" w:rsidRPr="003F6868">
        <w:t xml:space="preserve">previously </w:t>
      </w:r>
      <w:r w:rsidR="008C7B28" w:rsidRPr="003F6868">
        <w:t>ignored</w:t>
      </w:r>
      <w:r w:rsidRPr="003F6868">
        <w:t xml:space="preserve">, the ignored record will </w:t>
      </w:r>
      <w:r w:rsidRPr="003F6868">
        <w:rPr>
          <w:b/>
        </w:rPr>
        <w:t>not</w:t>
      </w:r>
      <w:r w:rsidRPr="003F6868">
        <w:t xml:space="preserve"> be displayed again.</w:t>
      </w:r>
      <w:r w:rsidR="002A2753" w:rsidRPr="003F6868">
        <w:t xml:space="preserve">  If the record was ignored in error, the user will need to contact</w:t>
      </w:r>
      <w:r w:rsidR="007A42D6" w:rsidRPr="003F6868">
        <w:t xml:space="preserve"> the</w:t>
      </w:r>
      <w:r w:rsidR="002A2753" w:rsidRPr="003F6868">
        <w:t xml:space="preserve"> DPI</w:t>
      </w:r>
      <w:r w:rsidR="007A42D6" w:rsidRPr="003F6868">
        <w:t xml:space="preserve"> HRMS Help Desk.</w:t>
      </w:r>
    </w:p>
    <w:p w14:paraId="0E52E42A" w14:textId="77777777" w:rsidR="00D96F96" w:rsidRDefault="00D96F96" w:rsidP="007A42D6">
      <w:pPr>
        <w:ind w:left="1170" w:hanging="1170"/>
        <w:rPr>
          <w:color w:val="FF0000"/>
        </w:rPr>
      </w:pPr>
    </w:p>
    <w:p w14:paraId="52BAC15F" w14:textId="6C98EB9A" w:rsidR="00070E7C" w:rsidRPr="00582AE0" w:rsidRDefault="00070E7C" w:rsidP="00070E7C">
      <w:pPr>
        <w:pStyle w:val="ListParagraph"/>
        <w:numPr>
          <w:ilvl w:val="0"/>
          <w:numId w:val="11"/>
        </w:numPr>
        <w:rPr>
          <w:noProof/>
          <w:sz w:val="24"/>
          <w:szCs w:val="24"/>
        </w:rPr>
      </w:pPr>
      <w:r w:rsidRPr="00582AE0">
        <w:rPr>
          <w:noProof/>
          <w:sz w:val="24"/>
          <w:szCs w:val="24"/>
        </w:rPr>
        <w:t xml:space="preserve">Enter the desired </w:t>
      </w:r>
      <w:r w:rsidR="007618EB" w:rsidRPr="00582AE0">
        <w:rPr>
          <w:b/>
          <w:noProof/>
          <w:sz w:val="24"/>
          <w:szCs w:val="24"/>
        </w:rPr>
        <w:t>Search value</w:t>
      </w:r>
    </w:p>
    <w:p w14:paraId="419363A3" w14:textId="6C88FFA2" w:rsidR="007618EB" w:rsidRPr="00582AE0" w:rsidRDefault="007618EB" w:rsidP="00070E7C">
      <w:pPr>
        <w:pStyle w:val="ListParagraph"/>
        <w:numPr>
          <w:ilvl w:val="0"/>
          <w:numId w:val="11"/>
        </w:numPr>
        <w:rPr>
          <w:noProof/>
          <w:sz w:val="24"/>
          <w:szCs w:val="24"/>
        </w:rPr>
      </w:pPr>
      <w:r w:rsidRPr="00582AE0">
        <w:rPr>
          <w:noProof/>
          <w:sz w:val="24"/>
          <w:szCs w:val="24"/>
        </w:rPr>
        <w:t xml:space="preserve">In the </w:t>
      </w:r>
      <w:r w:rsidRPr="00582AE0">
        <w:rPr>
          <w:b/>
          <w:noProof/>
          <w:sz w:val="24"/>
          <w:szCs w:val="24"/>
        </w:rPr>
        <w:t>Search by</w:t>
      </w:r>
      <w:r w:rsidRPr="00582AE0">
        <w:rPr>
          <w:noProof/>
          <w:sz w:val="24"/>
          <w:szCs w:val="24"/>
        </w:rPr>
        <w:t xml:space="preserve"> area, click the appropriate button to match the se</w:t>
      </w:r>
      <w:r w:rsidR="005C3B92" w:rsidRPr="00582AE0">
        <w:rPr>
          <w:noProof/>
          <w:sz w:val="24"/>
          <w:szCs w:val="24"/>
        </w:rPr>
        <w:t>a</w:t>
      </w:r>
      <w:r w:rsidRPr="00582AE0">
        <w:rPr>
          <w:noProof/>
          <w:sz w:val="24"/>
          <w:szCs w:val="24"/>
        </w:rPr>
        <w:t>rch value</w:t>
      </w:r>
      <w:r w:rsidR="00095DD5" w:rsidRPr="00582AE0">
        <w:rPr>
          <w:noProof/>
          <w:sz w:val="24"/>
          <w:szCs w:val="24"/>
        </w:rPr>
        <w:t xml:space="preserve"> (e.g. If enter ‘</w:t>
      </w:r>
      <w:r w:rsidR="00095DD5" w:rsidRPr="00582AE0">
        <w:rPr>
          <w:i/>
          <w:noProof/>
          <w:sz w:val="24"/>
          <w:szCs w:val="24"/>
        </w:rPr>
        <w:t>Smith’</w:t>
      </w:r>
      <w:r w:rsidR="00095DD5" w:rsidRPr="00582AE0">
        <w:rPr>
          <w:noProof/>
          <w:sz w:val="24"/>
          <w:szCs w:val="24"/>
        </w:rPr>
        <w:t xml:space="preserve"> in </w:t>
      </w:r>
      <w:r w:rsidR="00095DD5" w:rsidRPr="00582AE0">
        <w:rPr>
          <w:b/>
          <w:noProof/>
          <w:sz w:val="24"/>
          <w:szCs w:val="24"/>
        </w:rPr>
        <w:t>Search Value</w:t>
      </w:r>
      <w:r w:rsidR="00095DD5" w:rsidRPr="00582AE0">
        <w:rPr>
          <w:noProof/>
          <w:sz w:val="24"/>
          <w:szCs w:val="24"/>
        </w:rPr>
        <w:t xml:space="preserve">, select </w:t>
      </w:r>
      <w:r w:rsidR="00095DD5" w:rsidRPr="00582AE0">
        <w:rPr>
          <w:i/>
          <w:noProof/>
          <w:sz w:val="24"/>
          <w:szCs w:val="24"/>
        </w:rPr>
        <w:t>Last Name</w:t>
      </w:r>
      <w:r w:rsidR="00095DD5" w:rsidRPr="00582AE0">
        <w:rPr>
          <w:noProof/>
          <w:sz w:val="24"/>
          <w:szCs w:val="24"/>
        </w:rPr>
        <w:t xml:space="preserve"> in </w:t>
      </w:r>
      <w:r w:rsidR="00095DD5" w:rsidRPr="00582AE0">
        <w:rPr>
          <w:b/>
          <w:noProof/>
          <w:sz w:val="24"/>
          <w:szCs w:val="24"/>
        </w:rPr>
        <w:t>Search by</w:t>
      </w:r>
      <w:r w:rsidR="00095DD5" w:rsidRPr="00582AE0">
        <w:rPr>
          <w:noProof/>
          <w:sz w:val="24"/>
          <w:szCs w:val="24"/>
        </w:rPr>
        <w:t>)</w:t>
      </w:r>
    </w:p>
    <w:p w14:paraId="72BDC158" w14:textId="7AB565FB" w:rsidR="00CF7654" w:rsidRPr="00582AE0" w:rsidRDefault="00CF7654" w:rsidP="00070E7C">
      <w:pPr>
        <w:pStyle w:val="ListParagraph"/>
        <w:numPr>
          <w:ilvl w:val="0"/>
          <w:numId w:val="11"/>
        </w:numPr>
        <w:rPr>
          <w:noProof/>
          <w:sz w:val="24"/>
          <w:szCs w:val="24"/>
        </w:rPr>
      </w:pPr>
      <w:r w:rsidRPr="00582AE0">
        <w:rPr>
          <w:noProof/>
          <w:sz w:val="24"/>
          <w:szCs w:val="24"/>
        </w:rPr>
        <w:t>Review and edit, if needed, the credit distribution</w:t>
      </w:r>
      <w:r w:rsidR="00270EC9" w:rsidRPr="00582AE0">
        <w:rPr>
          <w:noProof/>
          <w:sz w:val="24"/>
          <w:szCs w:val="24"/>
        </w:rPr>
        <w:t xml:space="preserve"> for each record</w:t>
      </w:r>
    </w:p>
    <w:p w14:paraId="1C164B2B" w14:textId="53AF9451" w:rsidR="00D1499E" w:rsidRPr="00582AE0" w:rsidRDefault="00D1499E" w:rsidP="00070E7C">
      <w:pPr>
        <w:pStyle w:val="ListParagraph"/>
        <w:numPr>
          <w:ilvl w:val="0"/>
          <w:numId w:val="11"/>
        </w:numPr>
        <w:rPr>
          <w:noProof/>
          <w:sz w:val="24"/>
          <w:szCs w:val="24"/>
        </w:rPr>
      </w:pPr>
      <w:r w:rsidRPr="00582AE0">
        <w:rPr>
          <w:noProof/>
          <w:sz w:val="24"/>
          <w:szCs w:val="24"/>
        </w:rPr>
        <w:t>Enter a check in the checkbox(es) of the record(s) to be updated</w:t>
      </w:r>
    </w:p>
    <w:p w14:paraId="38960F2E" w14:textId="61A02C8E" w:rsidR="00270EC9" w:rsidRPr="00582AE0" w:rsidRDefault="00270EC9" w:rsidP="00070E7C">
      <w:pPr>
        <w:pStyle w:val="ListParagraph"/>
        <w:numPr>
          <w:ilvl w:val="0"/>
          <w:numId w:val="11"/>
        </w:numPr>
        <w:rPr>
          <w:noProof/>
          <w:sz w:val="24"/>
          <w:szCs w:val="24"/>
        </w:rPr>
      </w:pPr>
      <w:r w:rsidRPr="00582AE0">
        <w:rPr>
          <w:noProof/>
          <w:sz w:val="24"/>
          <w:szCs w:val="24"/>
        </w:rPr>
        <w:t xml:space="preserve">Click </w:t>
      </w:r>
      <w:r w:rsidRPr="00582AE0">
        <w:rPr>
          <w:b/>
          <w:noProof/>
          <w:sz w:val="24"/>
          <w:szCs w:val="24"/>
        </w:rPr>
        <w:t>Approve</w:t>
      </w:r>
      <w:r w:rsidRPr="00582AE0">
        <w:rPr>
          <w:noProof/>
          <w:sz w:val="24"/>
          <w:szCs w:val="24"/>
        </w:rPr>
        <w:t xml:space="preserve"> to approve and submit the changes</w:t>
      </w:r>
      <w:r w:rsidR="005C3B92" w:rsidRPr="00582AE0">
        <w:rPr>
          <w:noProof/>
          <w:sz w:val="24"/>
          <w:szCs w:val="24"/>
        </w:rPr>
        <w:t xml:space="preserve"> or </w:t>
      </w:r>
      <w:r w:rsidR="005C3B92" w:rsidRPr="00582AE0">
        <w:rPr>
          <w:b/>
          <w:noProof/>
          <w:sz w:val="24"/>
          <w:szCs w:val="24"/>
        </w:rPr>
        <w:t>Reset</w:t>
      </w:r>
      <w:r w:rsidR="005C3B92" w:rsidRPr="00582AE0">
        <w:rPr>
          <w:noProof/>
          <w:sz w:val="24"/>
          <w:szCs w:val="24"/>
        </w:rPr>
        <w:t xml:space="preserve"> to reset values</w:t>
      </w:r>
    </w:p>
    <w:p w14:paraId="4F08C1B6" w14:textId="77777777" w:rsidR="00070E7C" w:rsidRDefault="00070E7C" w:rsidP="004D562C"/>
    <w:p w14:paraId="603802AF" w14:textId="61993EBD" w:rsidR="004D562C" w:rsidRDefault="004D562C" w:rsidP="001329AD">
      <w:pPr>
        <w:ind w:left="360"/>
      </w:pPr>
      <w:r>
        <w:rPr>
          <w:noProof/>
        </w:rPr>
        <w:lastRenderedPageBreak/>
        <w:drawing>
          <wp:inline distT="0" distB="0" distL="0" distR="0" wp14:anchorId="64CF6266" wp14:editId="0E91A084">
            <wp:extent cx="5327374" cy="2639023"/>
            <wp:effectExtent l="0" t="0" r="698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5098" cy="26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BCB77" w14:textId="77777777" w:rsidR="004D562C" w:rsidRDefault="004D562C" w:rsidP="004D562C"/>
    <w:p w14:paraId="2849708B" w14:textId="77777777" w:rsidR="004D562C" w:rsidRDefault="004D562C" w:rsidP="004D562C"/>
    <w:p w14:paraId="246F55F2" w14:textId="529C1CC0" w:rsidR="004D562C" w:rsidRDefault="00D16EC7" w:rsidP="004D56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6CE62" wp14:editId="2DC3547F">
                <wp:simplePos x="0" y="0"/>
                <wp:positionH relativeFrom="column">
                  <wp:posOffset>161924</wp:posOffset>
                </wp:positionH>
                <wp:positionV relativeFrom="paragraph">
                  <wp:posOffset>163196</wp:posOffset>
                </wp:positionV>
                <wp:extent cx="3305175" cy="438150"/>
                <wp:effectExtent l="38100" t="0" r="285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5175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B88C" id="Straight Arrow Connector 20" o:spid="_x0000_s1026" type="#_x0000_t32" style="position:absolute;margin-left:12.75pt;margin-top:12.85pt;width:260.2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036037" w:rsidRPr="00036037">
        <w:rPr>
          <w:b/>
        </w:rPr>
        <w:t>Note</w:t>
      </w:r>
      <w:r w:rsidR="00036037">
        <w:t xml:space="preserve">:  </w:t>
      </w:r>
      <w:r w:rsidR="004D562C">
        <w:t>To select all records in</w:t>
      </w:r>
      <w:r w:rsidR="00A00D59">
        <w:t xml:space="preserve"> the</w:t>
      </w:r>
      <w:r w:rsidR="004D562C">
        <w:t xml:space="preserve"> section, click the </w:t>
      </w:r>
      <w:r w:rsidR="00B25A18">
        <w:t>c</w:t>
      </w:r>
      <w:r w:rsidR="004D562C">
        <w:t>heckbox in the column header row.</w:t>
      </w:r>
    </w:p>
    <w:p w14:paraId="4D83AC96" w14:textId="327877E3" w:rsidR="00582AE0" w:rsidRDefault="00582AE0" w:rsidP="004D562C"/>
    <w:p w14:paraId="5E40E966" w14:textId="77777777" w:rsidR="004D562C" w:rsidRPr="004D562C" w:rsidRDefault="004D562C" w:rsidP="004D562C">
      <w:r>
        <w:rPr>
          <w:noProof/>
        </w:rPr>
        <w:drawing>
          <wp:inline distT="0" distB="0" distL="0" distR="0" wp14:anchorId="03285D47" wp14:editId="3E8F2ECF">
            <wp:extent cx="5943600" cy="13233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B395" w14:textId="77777777" w:rsidR="00576BE5" w:rsidRPr="00513BC4" w:rsidRDefault="00A35CED" w:rsidP="00513BC4"/>
    <w:sectPr w:rsidR="00576BE5" w:rsidRPr="00513BC4" w:rsidSect="00FD263A">
      <w:headerReference w:type="default" r:id="rId22"/>
      <w:footerReference w:type="default" r:id="rId23"/>
      <w:pgSz w:w="12240" w:h="15840"/>
      <w:pgMar w:top="1440" w:right="1440" w:bottom="1440" w:left="144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71AF" w14:textId="77777777" w:rsidR="00A35CED" w:rsidRDefault="00A35CED" w:rsidP="00FD263A">
      <w:r>
        <w:separator/>
      </w:r>
    </w:p>
  </w:endnote>
  <w:endnote w:type="continuationSeparator" w:id="0">
    <w:p w14:paraId="2CE3E649" w14:textId="77777777" w:rsidR="00A35CED" w:rsidRDefault="00A35CED" w:rsidP="00F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5EF5" w14:textId="77777777" w:rsidR="00AB49BF" w:rsidRDefault="00C267DE" w:rsidP="0007669C">
    <w:pPr>
      <w:pStyle w:val="Footer"/>
      <w:jc w:val="right"/>
      <w:rPr>
        <w:noProof/>
        <w:sz w:val="20"/>
        <w:szCs w:val="20"/>
      </w:rPr>
    </w:pPr>
    <w:r w:rsidRPr="00B653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14F2BC" wp14:editId="14B0E5B9">
              <wp:simplePos x="0" y="0"/>
              <wp:positionH relativeFrom="margin">
                <wp:posOffset>-362309</wp:posOffset>
              </wp:positionH>
              <wp:positionV relativeFrom="paragraph">
                <wp:posOffset>-105051</wp:posOffset>
              </wp:positionV>
              <wp:extent cx="6461184" cy="8626"/>
              <wp:effectExtent l="0" t="0" r="34925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184" cy="8626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51115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5pt,-8.25pt" to="480.2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" strokecolor="#1f4d78 [1604]" strokeweight="2pt">
              <v:stroke joinstyle="miter"/>
              <w10:wrap anchorx="margin"/>
            </v:line>
          </w:pict>
        </mc:Fallback>
      </mc:AlternateContent>
    </w:r>
    <w:r w:rsidR="00FF2617">
      <w:rPr>
        <w:sz w:val="20"/>
        <w:szCs w:val="20"/>
      </w:rPr>
      <w:t>Human Resource Management System</w:t>
    </w:r>
    <w:r w:rsidR="00FD627A" w:rsidRPr="00B653C6">
      <w:rPr>
        <w:sz w:val="20"/>
        <w:szCs w:val="20"/>
      </w:rPr>
      <w:tab/>
    </w:r>
    <w:r w:rsidR="00FD627A" w:rsidRPr="00B653C6">
      <w:rPr>
        <w:sz w:val="20"/>
        <w:szCs w:val="20"/>
      </w:rPr>
      <w:tab/>
    </w:r>
    <w:sdt>
      <w:sdtPr>
        <w:rPr>
          <w:sz w:val="20"/>
          <w:szCs w:val="20"/>
        </w:rPr>
        <w:id w:val="-511603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69C" w:rsidRPr="00B653C6">
          <w:rPr>
            <w:rFonts w:cs="Arial"/>
            <w:sz w:val="20"/>
            <w:szCs w:val="20"/>
          </w:rPr>
          <w:fldChar w:fldCharType="begin"/>
        </w:r>
        <w:r w:rsidR="0007669C" w:rsidRPr="00B653C6">
          <w:rPr>
            <w:rFonts w:cs="Arial"/>
            <w:sz w:val="20"/>
            <w:szCs w:val="20"/>
          </w:rPr>
          <w:instrText xml:space="preserve"> PAGE   \* MERGEFORMAT </w:instrText>
        </w:r>
        <w:r w:rsidR="0007669C" w:rsidRPr="00B653C6">
          <w:rPr>
            <w:rFonts w:cs="Arial"/>
            <w:sz w:val="20"/>
            <w:szCs w:val="20"/>
          </w:rPr>
          <w:fldChar w:fldCharType="separate"/>
        </w:r>
        <w:r w:rsidR="00766476">
          <w:rPr>
            <w:rFonts w:cs="Arial"/>
            <w:noProof/>
            <w:sz w:val="20"/>
            <w:szCs w:val="20"/>
          </w:rPr>
          <w:t>1</w:t>
        </w:r>
        <w:r w:rsidR="0007669C" w:rsidRPr="00B653C6">
          <w:rPr>
            <w:rFonts w:cs="Arial"/>
            <w:noProof/>
            <w:sz w:val="20"/>
            <w:szCs w:val="20"/>
          </w:rPr>
          <w:fldChar w:fldCharType="end"/>
        </w:r>
      </w:sdtContent>
    </w:sdt>
  </w:p>
  <w:p w14:paraId="24B0A9A8" w14:textId="1ED51207" w:rsidR="00B653C6" w:rsidRPr="00B653C6" w:rsidRDefault="00F1542D" w:rsidP="00B653C6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"Date Updated"  \* MERGEFORMAT </w:instrText>
    </w:r>
    <w:r>
      <w:rPr>
        <w:sz w:val="20"/>
        <w:szCs w:val="20"/>
      </w:rPr>
      <w:fldChar w:fldCharType="separate"/>
    </w:r>
    <w:r w:rsidR="006F0805">
      <w:rPr>
        <w:sz w:val="20"/>
        <w:szCs w:val="20"/>
      </w:rPr>
      <w:t>8/7/2018</w:t>
    </w:r>
    <w:r>
      <w:rPr>
        <w:sz w:val="20"/>
        <w:szCs w:val="20"/>
      </w:rPr>
      <w:fldChar w:fldCharType="end"/>
    </w:r>
    <w:r w:rsidR="00B653C6">
      <w:rPr>
        <w:sz w:val="20"/>
        <w:szCs w:val="20"/>
      </w:rPr>
      <w:t xml:space="preserve">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"Doc ID"  \* MERGEFORMAT </w:instrText>
    </w:r>
    <w:r>
      <w:rPr>
        <w:sz w:val="20"/>
        <w:szCs w:val="20"/>
      </w:rPr>
      <w:fldChar w:fldCharType="separate"/>
    </w:r>
    <w:r w:rsidR="006F0805">
      <w:rPr>
        <w:sz w:val="20"/>
        <w:szCs w:val="20"/>
      </w:rPr>
      <w:t>QRD-03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38DE" w14:textId="77777777" w:rsidR="00A35CED" w:rsidRDefault="00A35CED" w:rsidP="00FD263A">
      <w:r>
        <w:separator/>
      </w:r>
    </w:p>
  </w:footnote>
  <w:footnote w:type="continuationSeparator" w:id="0">
    <w:p w14:paraId="0B1943C5" w14:textId="77777777" w:rsidR="00A35CED" w:rsidRDefault="00A35CED" w:rsidP="00FD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867C" w14:textId="77777777" w:rsidR="006E0F93" w:rsidRPr="00B653C6" w:rsidRDefault="00FF2617" w:rsidP="006E0F93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0A6A22" wp14:editId="26966C1A">
          <wp:simplePos x="0" y="0"/>
          <wp:positionH relativeFrom="column">
            <wp:posOffset>-842838</wp:posOffset>
          </wp:positionH>
          <wp:positionV relativeFrom="paragraph">
            <wp:posOffset>103368</wp:posOffset>
          </wp:positionV>
          <wp:extent cx="3860680" cy="585608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608" cy="63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E0D3A" w14:textId="77777777" w:rsidR="00FD263A" w:rsidRPr="00B653C6" w:rsidRDefault="00B653C6" w:rsidP="004A721F">
    <w:pPr>
      <w:pStyle w:val="Header"/>
      <w:jc w:val="right"/>
      <w:rPr>
        <w:sz w:val="40"/>
        <w:szCs w:val="40"/>
      </w:rPr>
    </w:pPr>
    <w:r w:rsidRPr="00B653C6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DDB70" wp14:editId="55984827">
              <wp:simplePos x="0" y="0"/>
              <wp:positionH relativeFrom="margin">
                <wp:posOffset>-155275</wp:posOffset>
              </wp:positionH>
              <wp:positionV relativeFrom="paragraph">
                <wp:posOffset>414740</wp:posOffset>
              </wp:positionV>
              <wp:extent cx="6176513" cy="8626"/>
              <wp:effectExtent l="0" t="0" r="34290" b="2984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6513" cy="8626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71A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32.65pt" to="474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" strokecolor="#1f4d78 [1604]" strokeweight="2pt">
              <v:stroke joinstyle="miter"/>
              <w10:wrap anchorx="margin"/>
            </v:line>
          </w:pict>
        </mc:Fallback>
      </mc:AlternateContent>
    </w:r>
    <w:r w:rsidR="004A721F" w:rsidRPr="00B653C6">
      <w:rPr>
        <w:sz w:val="40"/>
        <w:szCs w:val="40"/>
      </w:rPr>
      <w:tab/>
    </w:r>
    <w:sdt>
      <w:sdtPr>
        <w:rPr>
          <w:sz w:val="40"/>
          <w:szCs w:val="40"/>
        </w:rPr>
        <w:alias w:val="Title"/>
        <w:tag w:val=""/>
        <w:id w:val="-13813176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1850">
          <w:rPr>
            <w:sz w:val="40"/>
            <w:szCs w:val="40"/>
          </w:rPr>
          <w:t>TNL CEU Import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16D"/>
    <w:multiLevelType w:val="hybridMultilevel"/>
    <w:tmpl w:val="A790ADBA"/>
    <w:lvl w:ilvl="0" w:tplc="96BE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995"/>
    <w:multiLevelType w:val="hybridMultilevel"/>
    <w:tmpl w:val="1F3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AED"/>
    <w:multiLevelType w:val="hybridMultilevel"/>
    <w:tmpl w:val="631CA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B6EC6"/>
    <w:multiLevelType w:val="hybridMultilevel"/>
    <w:tmpl w:val="D39EEF92"/>
    <w:lvl w:ilvl="0" w:tplc="914A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048"/>
    <w:multiLevelType w:val="hybridMultilevel"/>
    <w:tmpl w:val="EC52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6E87"/>
    <w:multiLevelType w:val="hybridMultilevel"/>
    <w:tmpl w:val="AB12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CEE"/>
    <w:multiLevelType w:val="hybridMultilevel"/>
    <w:tmpl w:val="B3F06C0A"/>
    <w:lvl w:ilvl="0" w:tplc="6014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71C"/>
    <w:multiLevelType w:val="hybridMultilevel"/>
    <w:tmpl w:val="62002C9C"/>
    <w:lvl w:ilvl="0" w:tplc="914A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713"/>
    <w:multiLevelType w:val="hybridMultilevel"/>
    <w:tmpl w:val="EF7042B0"/>
    <w:lvl w:ilvl="0" w:tplc="96BE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5628"/>
    <w:multiLevelType w:val="hybridMultilevel"/>
    <w:tmpl w:val="EF7042B0"/>
    <w:lvl w:ilvl="0" w:tplc="96BE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CFB"/>
    <w:multiLevelType w:val="hybridMultilevel"/>
    <w:tmpl w:val="57860242"/>
    <w:lvl w:ilvl="0" w:tplc="96BE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7368"/>
    <w:multiLevelType w:val="hybridMultilevel"/>
    <w:tmpl w:val="497A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6B5D"/>
    <w:multiLevelType w:val="hybridMultilevel"/>
    <w:tmpl w:val="44F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1CE0"/>
    <w:multiLevelType w:val="hybridMultilevel"/>
    <w:tmpl w:val="D8E2F250"/>
    <w:lvl w:ilvl="0" w:tplc="914A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B5746"/>
    <w:multiLevelType w:val="hybridMultilevel"/>
    <w:tmpl w:val="A558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5"/>
    <w:rsid w:val="00004F54"/>
    <w:rsid w:val="000238FA"/>
    <w:rsid w:val="00034F7D"/>
    <w:rsid w:val="00036037"/>
    <w:rsid w:val="00037902"/>
    <w:rsid w:val="00043BC2"/>
    <w:rsid w:val="00054B22"/>
    <w:rsid w:val="000670DC"/>
    <w:rsid w:val="000705C6"/>
    <w:rsid w:val="00070D26"/>
    <w:rsid w:val="00070E7C"/>
    <w:rsid w:val="0007669C"/>
    <w:rsid w:val="00093325"/>
    <w:rsid w:val="000934B4"/>
    <w:rsid w:val="0009426A"/>
    <w:rsid w:val="00095DD5"/>
    <w:rsid w:val="000C2D84"/>
    <w:rsid w:val="000C6E7F"/>
    <w:rsid w:val="000D3490"/>
    <w:rsid w:val="000E03FF"/>
    <w:rsid w:val="000E2117"/>
    <w:rsid w:val="000E644F"/>
    <w:rsid w:val="00102398"/>
    <w:rsid w:val="00117CC3"/>
    <w:rsid w:val="001232F6"/>
    <w:rsid w:val="00123385"/>
    <w:rsid w:val="00123BE1"/>
    <w:rsid w:val="001329AD"/>
    <w:rsid w:val="001505D3"/>
    <w:rsid w:val="0017579B"/>
    <w:rsid w:val="001A6644"/>
    <w:rsid w:val="001A732F"/>
    <w:rsid w:val="001B5170"/>
    <w:rsid w:val="001C3E59"/>
    <w:rsid w:val="001D600F"/>
    <w:rsid w:val="001D67B5"/>
    <w:rsid w:val="001F2579"/>
    <w:rsid w:val="001F41CD"/>
    <w:rsid w:val="0020140F"/>
    <w:rsid w:val="002147A3"/>
    <w:rsid w:val="00221125"/>
    <w:rsid w:val="002472DD"/>
    <w:rsid w:val="00252B44"/>
    <w:rsid w:val="00255705"/>
    <w:rsid w:val="00270EC9"/>
    <w:rsid w:val="0027431D"/>
    <w:rsid w:val="0029158D"/>
    <w:rsid w:val="002957A5"/>
    <w:rsid w:val="002A0F50"/>
    <w:rsid w:val="002A2753"/>
    <w:rsid w:val="002A2921"/>
    <w:rsid w:val="002C33CF"/>
    <w:rsid w:val="002E45EF"/>
    <w:rsid w:val="00317C7A"/>
    <w:rsid w:val="00322B67"/>
    <w:rsid w:val="003348A3"/>
    <w:rsid w:val="00340919"/>
    <w:rsid w:val="0034536C"/>
    <w:rsid w:val="0034723A"/>
    <w:rsid w:val="00354044"/>
    <w:rsid w:val="00366E68"/>
    <w:rsid w:val="003853FF"/>
    <w:rsid w:val="00387666"/>
    <w:rsid w:val="00387B26"/>
    <w:rsid w:val="00394750"/>
    <w:rsid w:val="003A2A27"/>
    <w:rsid w:val="003A4CAE"/>
    <w:rsid w:val="003A5F9D"/>
    <w:rsid w:val="003E386F"/>
    <w:rsid w:val="003F0F56"/>
    <w:rsid w:val="003F6868"/>
    <w:rsid w:val="00414A11"/>
    <w:rsid w:val="0042012B"/>
    <w:rsid w:val="00423E7D"/>
    <w:rsid w:val="004320D8"/>
    <w:rsid w:val="00436E74"/>
    <w:rsid w:val="004407C0"/>
    <w:rsid w:val="00441964"/>
    <w:rsid w:val="00450276"/>
    <w:rsid w:val="00452EBE"/>
    <w:rsid w:val="004637E4"/>
    <w:rsid w:val="00470F9A"/>
    <w:rsid w:val="00483B1A"/>
    <w:rsid w:val="004957E2"/>
    <w:rsid w:val="004A2F2A"/>
    <w:rsid w:val="004A721F"/>
    <w:rsid w:val="004D468C"/>
    <w:rsid w:val="004D562C"/>
    <w:rsid w:val="004D61EA"/>
    <w:rsid w:val="004E2AB5"/>
    <w:rsid w:val="004F3CC8"/>
    <w:rsid w:val="004F63A0"/>
    <w:rsid w:val="00513BC4"/>
    <w:rsid w:val="00517509"/>
    <w:rsid w:val="00523D46"/>
    <w:rsid w:val="00565E94"/>
    <w:rsid w:val="00570E08"/>
    <w:rsid w:val="005730AA"/>
    <w:rsid w:val="00582AE0"/>
    <w:rsid w:val="0059071B"/>
    <w:rsid w:val="00593D44"/>
    <w:rsid w:val="005B57FE"/>
    <w:rsid w:val="005C3B92"/>
    <w:rsid w:val="005D5852"/>
    <w:rsid w:val="006010FF"/>
    <w:rsid w:val="00603617"/>
    <w:rsid w:val="00605AA6"/>
    <w:rsid w:val="00612ADE"/>
    <w:rsid w:val="00617185"/>
    <w:rsid w:val="00622167"/>
    <w:rsid w:val="00630809"/>
    <w:rsid w:val="0063236C"/>
    <w:rsid w:val="006432BA"/>
    <w:rsid w:val="00655AA1"/>
    <w:rsid w:val="00664D87"/>
    <w:rsid w:val="00672503"/>
    <w:rsid w:val="00672C5D"/>
    <w:rsid w:val="00677300"/>
    <w:rsid w:val="00680583"/>
    <w:rsid w:val="0069298B"/>
    <w:rsid w:val="006963EC"/>
    <w:rsid w:val="006A210F"/>
    <w:rsid w:val="006B1459"/>
    <w:rsid w:val="006C159B"/>
    <w:rsid w:val="006C1C5C"/>
    <w:rsid w:val="006D78AC"/>
    <w:rsid w:val="006E0F93"/>
    <w:rsid w:val="006E64F2"/>
    <w:rsid w:val="006F0805"/>
    <w:rsid w:val="006F1648"/>
    <w:rsid w:val="006F6689"/>
    <w:rsid w:val="0070383E"/>
    <w:rsid w:val="007105A9"/>
    <w:rsid w:val="00714109"/>
    <w:rsid w:val="0074393C"/>
    <w:rsid w:val="007618EB"/>
    <w:rsid w:val="00766476"/>
    <w:rsid w:val="00784ABF"/>
    <w:rsid w:val="00786572"/>
    <w:rsid w:val="007A42D6"/>
    <w:rsid w:val="007A45CB"/>
    <w:rsid w:val="007B5CFE"/>
    <w:rsid w:val="007D1783"/>
    <w:rsid w:val="007D4BFC"/>
    <w:rsid w:val="007F54F6"/>
    <w:rsid w:val="007F59FB"/>
    <w:rsid w:val="00827C72"/>
    <w:rsid w:val="00833277"/>
    <w:rsid w:val="008357AE"/>
    <w:rsid w:val="008405CA"/>
    <w:rsid w:val="00850422"/>
    <w:rsid w:val="008601D0"/>
    <w:rsid w:val="00861FFE"/>
    <w:rsid w:val="008662F1"/>
    <w:rsid w:val="0087183B"/>
    <w:rsid w:val="008735E8"/>
    <w:rsid w:val="00873FC7"/>
    <w:rsid w:val="008745CE"/>
    <w:rsid w:val="00877745"/>
    <w:rsid w:val="00880A1C"/>
    <w:rsid w:val="008925EA"/>
    <w:rsid w:val="008B1FFC"/>
    <w:rsid w:val="008B258D"/>
    <w:rsid w:val="008B305E"/>
    <w:rsid w:val="008B61C0"/>
    <w:rsid w:val="008B72AD"/>
    <w:rsid w:val="008C0727"/>
    <w:rsid w:val="008C7B28"/>
    <w:rsid w:val="008D71D9"/>
    <w:rsid w:val="008E2900"/>
    <w:rsid w:val="009047A1"/>
    <w:rsid w:val="00913E37"/>
    <w:rsid w:val="0091530F"/>
    <w:rsid w:val="009406D0"/>
    <w:rsid w:val="009455B9"/>
    <w:rsid w:val="009465D0"/>
    <w:rsid w:val="00954091"/>
    <w:rsid w:val="00967142"/>
    <w:rsid w:val="009951AE"/>
    <w:rsid w:val="009B7390"/>
    <w:rsid w:val="009D1442"/>
    <w:rsid w:val="009D6C1C"/>
    <w:rsid w:val="009E1850"/>
    <w:rsid w:val="00A00D59"/>
    <w:rsid w:val="00A046D2"/>
    <w:rsid w:val="00A22279"/>
    <w:rsid w:val="00A35CED"/>
    <w:rsid w:val="00A44B1B"/>
    <w:rsid w:val="00A4600F"/>
    <w:rsid w:val="00A544BE"/>
    <w:rsid w:val="00A730F1"/>
    <w:rsid w:val="00A8652F"/>
    <w:rsid w:val="00A91102"/>
    <w:rsid w:val="00AA507E"/>
    <w:rsid w:val="00AB49BF"/>
    <w:rsid w:val="00AB4B0A"/>
    <w:rsid w:val="00AD4DE8"/>
    <w:rsid w:val="00AD7527"/>
    <w:rsid w:val="00AE0175"/>
    <w:rsid w:val="00AE33FC"/>
    <w:rsid w:val="00AF5CBC"/>
    <w:rsid w:val="00B145F3"/>
    <w:rsid w:val="00B17A9D"/>
    <w:rsid w:val="00B25A18"/>
    <w:rsid w:val="00B338A5"/>
    <w:rsid w:val="00B44CE3"/>
    <w:rsid w:val="00B50D4D"/>
    <w:rsid w:val="00B60811"/>
    <w:rsid w:val="00B653C6"/>
    <w:rsid w:val="00B72CC7"/>
    <w:rsid w:val="00B73EBF"/>
    <w:rsid w:val="00B87788"/>
    <w:rsid w:val="00BC2FCB"/>
    <w:rsid w:val="00BC4110"/>
    <w:rsid w:val="00BC5150"/>
    <w:rsid w:val="00BF623F"/>
    <w:rsid w:val="00C11AA8"/>
    <w:rsid w:val="00C23EDC"/>
    <w:rsid w:val="00C249AE"/>
    <w:rsid w:val="00C267DE"/>
    <w:rsid w:val="00C36E9F"/>
    <w:rsid w:val="00C578FF"/>
    <w:rsid w:val="00C9538B"/>
    <w:rsid w:val="00CA7C8C"/>
    <w:rsid w:val="00CB13A0"/>
    <w:rsid w:val="00CF7654"/>
    <w:rsid w:val="00D071EC"/>
    <w:rsid w:val="00D1499E"/>
    <w:rsid w:val="00D16EC7"/>
    <w:rsid w:val="00D40078"/>
    <w:rsid w:val="00D432BB"/>
    <w:rsid w:val="00D9457A"/>
    <w:rsid w:val="00D96F96"/>
    <w:rsid w:val="00DC09FB"/>
    <w:rsid w:val="00DF79FB"/>
    <w:rsid w:val="00E11DAF"/>
    <w:rsid w:val="00E21E06"/>
    <w:rsid w:val="00E3331A"/>
    <w:rsid w:val="00E55DFE"/>
    <w:rsid w:val="00E71257"/>
    <w:rsid w:val="00E75801"/>
    <w:rsid w:val="00E7609D"/>
    <w:rsid w:val="00E81790"/>
    <w:rsid w:val="00ED5F1D"/>
    <w:rsid w:val="00F1542D"/>
    <w:rsid w:val="00F47B3A"/>
    <w:rsid w:val="00F52604"/>
    <w:rsid w:val="00F6520C"/>
    <w:rsid w:val="00F660D6"/>
    <w:rsid w:val="00F80F88"/>
    <w:rsid w:val="00FB1AD1"/>
    <w:rsid w:val="00FD263A"/>
    <w:rsid w:val="00FD627A"/>
    <w:rsid w:val="00FE1931"/>
    <w:rsid w:val="00FF1C60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C708E"/>
  <w15:chartTrackingRefBased/>
  <w15:docId w15:val="{077797D5-560D-4FA0-BAC4-59B536CB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A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3A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263A"/>
  </w:style>
  <w:style w:type="paragraph" w:styleId="Footer">
    <w:name w:val="footer"/>
    <w:basedOn w:val="Normal"/>
    <w:link w:val="FooterChar"/>
    <w:uiPriority w:val="99"/>
    <w:unhideWhenUsed/>
    <w:rsid w:val="00FD263A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263A"/>
  </w:style>
  <w:style w:type="character" w:styleId="Hyperlink">
    <w:name w:val="Hyperlink"/>
    <w:unhideWhenUsed/>
    <w:rsid w:val="00FD62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85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5A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reenItems">
    <w:name w:val="Screen Items"/>
    <w:basedOn w:val="Normal"/>
    <w:next w:val="Normal"/>
    <w:link w:val="ScreenItemsChar"/>
    <w:qFormat/>
    <w:rsid w:val="00605AA6"/>
    <w:rPr>
      <w:b/>
      <w:sz w:val="22"/>
      <w:szCs w:val="22"/>
    </w:rPr>
  </w:style>
  <w:style w:type="character" w:customStyle="1" w:styleId="ScreenItemsChar">
    <w:name w:val="Screen Items Char"/>
    <w:basedOn w:val="DefaultParagraphFont"/>
    <w:link w:val="ScreenItems"/>
    <w:rsid w:val="00605AA6"/>
    <w:rPr>
      <w:rFonts w:eastAsia="Times New Roman" w:cs="Times New Roman"/>
      <w:b/>
    </w:rPr>
  </w:style>
  <w:style w:type="paragraph" w:customStyle="1" w:styleId="Note">
    <w:name w:val="Note:"/>
    <w:basedOn w:val="Normal"/>
    <w:link w:val="NoteChar"/>
    <w:qFormat/>
    <w:rsid w:val="00605AA6"/>
    <w:pPr>
      <w:ind w:left="720"/>
    </w:pPr>
    <w:rPr>
      <w:b/>
      <w:sz w:val="22"/>
      <w:szCs w:val="22"/>
    </w:rPr>
  </w:style>
  <w:style w:type="character" w:customStyle="1" w:styleId="NoteChar">
    <w:name w:val="Note: Char"/>
    <w:basedOn w:val="DefaultParagraphFont"/>
    <w:link w:val="Note"/>
    <w:rsid w:val="00605AA6"/>
    <w:rPr>
      <w:rFonts w:eastAsia="Times New Roman" w:cs="Times New Roman"/>
      <w:b/>
    </w:rPr>
  </w:style>
  <w:style w:type="paragraph" w:customStyle="1" w:styleId="Important">
    <w:name w:val="Important"/>
    <w:basedOn w:val="Normal"/>
    <w:link w:val="ImportantChar"/>
    <w:qFormat/>
    <w:rsid w:val="00605AA6"/>
    <w:pPr>
      <w:ind w:left="720"/>
    </w:pPr>
    <w:rPr>
      <w:b/>
      <w:color w:val="FF0000"/>
      <w:sz w:val="22"/>
      <w:szCs w:val="22"/>
    </w:rPr>
  </w:style>
  <w:style w:type="character" w:customStyle="1" w:styleId="ImportantChar">
    <w:name w:val="Important Char"/>
    <w:basedOn w:val="DefaultParagraphFont"/>
    <w:link w:val="Important"/>
    <w:rsid w:val="00605AA6"/>
    <w:rPr>
      <w:rFonts w:eastAsia="Times New Roman" w:cs="Times New Roman"/>
      <w:b/>
      <w:color w:val="FF0000"/>
    </w:rPr>
  </w:style>
  <w:style w:type="character" w:styleId="PlaceholderText">
    <w:name w:val="Placeholder Text"/>
    <w:basedOn w:val="DefaultParagraphFont"/>
    <w:uiPriority w:val="99"/>
    <w:semiHidden/>
    <w:rsid w:val="00F1542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61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incgov-my.sharepoint.com/personal/wendy_hinson_dpi_nc_gov/Documents/HRMS/TNL%20CEU%20Im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8701-F8DF-4DE4-B564-21FC9C9F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TNL%20CEU%20Import</Template>
  <TotalTime>12</TotalTime>
  <Pages>10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TNL CEU Import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TNL CEU Import</dc:title>
  <dc:subject/>
  <dc:creator>Wendy Hinson</dc:creator>
  <cp:keywords/>
  <dc:description/>
  <cp:lastModifiedBy>Wendy Hinson</cp:lastModifiedBy>
  <cp:revision>17</cp:revision>
  <cp:lastPrinted>2015-09-11T10:53:00Z</cp:lastPrinted>
  <dcterms:created xsi:type="dcterms:W3CDTF">2018-07-27T16:12:00Z</dcterms:created>
  <dcterms:modified xsi:type="dcterms:W3CDTF">2018-08-13T17:30:00Z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reated">
    <vt:filetime>2016-12-09T05:00:00Z</vt:filetime>
  </property>
  <property fmtid="{D5CDD505-2E9C-101B-9397-08002B2CF9AE}" pid="3" name="Created by">
    <vt:lpwstr>Wendy Hinson</vt:lpwstr>
  </property>
  <property fmtid="{D5CDD505-2E9C-101B-9397-08002B2CF9AE}" pid="4" name="Date Updated">
    <vt:filetime>2018-08-07T10:00:00Z</vt:filetime>
  </property>
  <property fmtid="{D5CDD505-2E9C-101B-9397-08002B2CF9AE}" pid="5" name="Updated by">
    <vt:lpwstr>Wendy Hinson</vt:lpwstr>
  </property>
  <property fmtid="{D5CDD505-2E9C-101B-9397-08002B2CF9AE}" pid="6" name="Doc ID">
    <vt:lpwstr>QRD-03</vt:lpwstr>
  </property>
</Properties>
</file>